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7130A" w14:textId="2474B790" w:rsidR="0082505C" w:rsidRPr="00F45480" w:rsidRDefault="0082505C" w:rsidP="00DA4241">
      <w:pPr>
        <w:pStyle w:val="Comments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919"/>
      </w:tblGrid>
      <w:tr w:rsidR="000B52DB" w14:paraId="448DECE5" w14:textId="77777777" w:rsidTr="005D1C49">
        <w:tc>
          <w:tcPr>
            <w:tcW w:w="9182" w:type="dxa"/>
            <w:gridSpan w:val="2"/>
            <w:shd w:val="clear" w:color="auto" w:fill="123B4F"/>
          </w:tcPr>
          <w:p w14:paraId="6151C9B9" w14:textId="71B22BF0" w:rsidR="000B52DB" w:rsidRPr="00317BED" w:rsidRDefault="007C4057" w:rsidP="00F12DDB">
            <w:pPr>
              <w:pStyle w:val="TableTitle"/>
              <w:rPr>
                <w:i w:val="0"/>
                <w:iCs/>
                <w:sz w:val="32"/>
                <w:szCs w:val="28"/>
              </w:rPr>
            </w:pPr>
            <w:r>
              <w:rPr>
                <w:i w:val="0"/>
                <w:iCs/>
                <w:sz w:val="32"/>
                <w:szCs w:val="28"/>
              </w:rPr>
              <w:t>ADVISER</w:t>
            </w:r>
          </w:p>
          <w:p w14:paraId="4ADABCE8" w14:textId="0E600F5D" w:rsidR="00BF6AB6" w:rsidRPr="00F12DDB" w:rsidRDefault="00BF6AB6" w:rsidP="007C0B9D">
            <w:pPr>
              <w:pStyle w:val="Comments"/>
            </w:pPr>
          </w:p>
        </w:tc>
      </w:tr>
      <w:tr w:rsidR="000B52DB" w14:paraId="4C02DAFD" w14:textId="77777777" w:rsidTr="00BA4350">
        <w:tc>
          <w:tcPr>
            <w:tcW w:w="2263" w:type="dxa"/>
          </w:tcPr>
          <w:p w14:paraId="62020BA8" w14:textId="4FE75799" w:rsidR="000B52DB" w:rsidRDefault="009B4D10" w:rsidP="009B4D10">
            <w:pPr>
              <w:pStyle w:val="TableLineTitle"/>
            </w:pPr>
            <w:r>
              <w:t>Salary</w:t>
            </w:r>
            <w:r w:rsidR="005A5CAB">
              <w:t xml:space="preserve"> </w:t>
            </w:r>
            <w:r w:rsidR="004D5CF9">
              <w:t>Group</w:t>
            </w:r>
          </w:p>
        </w:tc>
        <w:tc>
          <w:tcPr>
            <w:tcW w:w="6919" w:type="dxa"/>
            <w:shd w:val="clear" w:color="auto" w:fill="FADAD8" w:themeFill="accent3" w:themeFillTint="33"/>
          </w:tcPr>
          <w:p w14:paraId="0386233F" w14:textId="5185EC11" w:rsidR="000B52DB" w:rsidRPr="00B8479B" w:rsidRDefault="00B8479B" w:rsidP="00947495">
            <w:pPr>
              <w:pStyle w:val="TableLineBody"/>
              <w:rPr>
                <w:color w:val="auto"/>
              </w:rPr>
            </w:pPr>
            <w:r w:rsidRPr="009D739B">
              <w:rPr>
                <w:color w:val="002060"/>
              </w:rPr>
              <w:t>£25,000 - £36000</w:t>
            </w:r>
          </w:p>
        </w:tc>
      </w:tr>
      <w:tr w:rsidR="000B52DB" w14:paraId="26C59B68" w14:textId="77777777" w:rsidTr="006F188C">
        <w:tc>
          <w:tcPr>
            <w:tcW w:w="2263" w:type="dxa"/>
          </w:tcPr>
          <w:p w14:paraId="2497F11B" w14:textId="7B51CF67" w:rsidR="000B52DB" w:rsidRDefault="0063364A" w:rsidP="0063364A">
            <w:pPr>
              <w:pStyle w:val="TableLineTitle"/>
            </w:pPr>
            <w:r>
              <w:t>Why your role is important</w:t>
            </w:r>
          </w:p>
        </w:tc>
        <w:tc>
          <w:tcPr>
            <w:tcW w:w="6919" w:type="dxa"/>
          </w:tcPr>
          <w:p w14:paraId="6ECE5525" w14:textId="2EEDA8A5" w:rsidR="001A25EE" w:rsidRPr="009D739B" w:rsidRDefault="001A25EE" w:rsidP="0065325E">
            <w:pPr>
              <w:pStyle w:val="TableLineBody"/>
              <w:rPr>
                <w:color w:val="002060"/>
              </w:rPr>
            </w:pPr>
            <w:r w:rsidRPr="009D739B">
              <w:rPr>
                <w:color w:val="002060"/>
              </w:rPr>
              <w:t xml:space="preserve">The </w:t>
            </w:r>
            <w:r w:rsidR="00E4495F" w:rsidRPr="009D739B">
              <w:rPr>
                <w:color w:val="002060"/>
              </w:rPr>
              <w:t xml:space="preserve">Adviser Role </w:t>
            </w:r>
            <w:r w:rsidRPr="009D739B">
              <w:rPr>
                <w:color w:val="002060"/>
              </w:rPr>
              <w:t>plays a critical role</w:t>
            </w:r>
            <w:r w:rsidR="009D739B" w:rsidRPr="009D739B">
              <w:rPr>
                <w:color w:val="002060"/>
              </w:rPr>
              <w:t xml:space="preserve">, </w:t>
            </w:r>
            <w:r w:rsidR="004570D0" w:rsidRPr="009D739B">
              <w:rPr>
                <w:color w:val="002060"/>
              </w:rPr>
              <w:t>responsible</w:t>
            </w:r>
            <w:r w:rsidRPr="009D739B">
              <w:rPr>
                <w:color w:val="002060"/>
              </w:rPr>
              <w:t xml:space="preserve"> for</w:t>
            </w:r>
            <w:r w:rsidR="00DA3E21" w:rsidRPr="009D739B">
              <w:rPr>
                <w:color w:val="002060"/>
              </w:rPr>
              <w:t xml:space="preserve"> helping businesses to do more and go further </w:t>
            </w:r>
            <w:r w:rsidR="00CF6CBB" w:rsidRPr="009D739B">
              <w:rPr>
                <w:color w:val="002060"/>
              </w:rPr>
              <w:t>by providing advice across a ran</w:t>
            </w:r>
            <w:r w:rsidR="004570D0" w:rsidRPr="009D739B">
              <w:rPr>
                <w:color w:val="002060"/>
              </w:rPr>
              <w:t>ge of business themes.</w:t>
            </w:r>
          </w:p>
          <w:p w14:paraId="74096070" w14:textId="773127DA" w:rsidR="00AD6B38" w:rsidRDefault="00AD6B38" w:rsidP="0058509E">
            <w:pPr>
              <w:pStyle w:val="Comments"/>
            </w:pPr>
          </w:p>
        </w:tc>
      </w:tr>
    </w:tbl>
    <w:p w14:paraId="46817E7F" w14:textId="77777777" w:rsidR="00B01AB7" w:rsidRPr="0000342B" w:rsidRDefault="00B01AB7" w:rsidP="0000342B">
      <w:pPr>
        <w:spacing w:after="0"/>
        <w:rPr>
          <w:sz w:val="2"/>
          <w:szCs w:val="2"/>
        </w:rPr>
      </w:pPr>
    </w:p>
    <w:p w14:paraId="4F76E6F5" w14:textId="77777777" w:rsidR="00ED0DD5" w:rsidRDefault="00ED0DD5" w:rsidP="00940B3B">
      <w:pPr>
        <w:pStyle w:val="DocumentHeading2"/>
        <w:rPr>
          <w:sz w:val="24"/>
          <w:szCs w:val="4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10365" w14:paraId="7ADADD95" w14:textId="77777777" w:rsidTr="005A5103">
        <w:tc>
          <w:tcPr>
            <w:tcW w:w="9209" w:type="dxa"/>
            <w:shd w:val="clear" w:color="auto" w:fill="123B4F"/>
          </w:tcPr>
          <w:p w14:paraId="25103C02" w14:textId="19247016" w:rsidR="00C10365" w:rsidRPr="00317BED" w:rsidRDefault="001B23DA" w:rsidP="001B23DA">
            <w:pPr>
              <w:pStyle w:val="TableTitle"/>
              <w:rPr>
                <w:i w:val="0"/>
                <w:iCs/>
              </w:rPr>
            </w:pPr>
            <w:r w:rsidRPr="00317BED">
              <w:rPr>
                <w:i w:val="0"/>
                <w:iCs/>
              </w:rPr>
              <w:t>MAiN RESPONSiBiLiTiES</w:t>
            </w:r>
            <w:r w:rsidR="00EB4B42" w:rsidRPr="00317BED">
              <w:rPr>
                <w:i w:val="0"/>
                <w:iCs/>
              </w:rPr>
              <w:t xml:space="preserve"> AND KP</w:t>
            </w:r>
            <w:r w:rsidR="00B164C9" w:rsidRPr="00317BED">
              <w:rPr>
                <w:i w:val="0"/>
                <w:iCs/>
              </w:rPr>
              <w:t>i</w:t>
            </w:r>
            <w:r w:rsidR="00EB4B42" w:rsidRPr="00317BED">
              <w:rPr>
                <w:i w:val="0"/>
                <w:iCs/>
              </w:rPr>
              <w:t xml:space="preserve">’S </w:t>
            </w:r>
          </w:p>
        </w:tc>
      </w:tr>
      <w:tr w:rsidR="00C10365" w14:paraId="22FD3C7D" w14:textId="77777777" w:rsidTr="005A5103">
        <w:tc>
          <w:tcPr>
            <w:tcW w:w="9209" w:type="dxa"/>
          </w:tcPr>
          <w:p w14:paraId="7370E6CB" w14:textId="0A820289" w:rsidR="000A016E" w:rsidRDefault="00F520F4" w:rsidP="005F4734">
            <w:pPr>
              <w:pStyle w:val="TableLineBody"/>
              <w:numPr>
                <w:ilvl w:val="0"/>
                <w:numId w:val="39"/>
              </w:numPr>
              <w:ind w:left="459"/>
            </w:pPr>
            <w:r>
              <w:t xml:space="preserve">Always </w:t>
            </w:r>
            <w:r w:rsidR="00466913">
              <w:t>uphold</w:t>
            </w:r>
            <w:r>
              <w:t xml:space="preserve"> the ART of UMi </w:t>
            </w:r>
            <w:r w:rsidR="000A016E">
              <w:t>in all that you do.</w:t>
            </w:r>
          </w:p>
          <w:p w14:paraId="24B9B05B" w14:textId="390CB978" w:rsidR="00F520F4" w:rsidRDefault="000A016E" w:rsidP="005F4734">
            <w:pPr>
              <w:pStyle w:val="TableLineBody"/>
              <w:numPr>
                <w:ilvl w:val="0"/>
                <w:numId w:val="39"/>
              </w:numPr>
              <w:ind w:left="459"/>
            </w:pPr>
            <w:r>
              <w:t>When you see an opportunity to do so, use your skill</w:t>
            </w:r>
            <w:r w:rsidR="00197A03">
              <w:t>,</w:t>
            </w:r>
            <w:r w:rsidR="00F520F4">
              <w:t xml:space="preserve"> experience, and personal characteristics to support projects and activities outside of your core role.</w:t>
            </w:r>
          </w:p>
          <w:p w14:paraId="02AF6AF4" w14:textId="1A66EF9D" w:rsidR="00F520F4" w:rsidRDefault="00F520F4" w:rsidP="005F4734">
            <w:pPr>
              <w:pStyle w:val="TableLineBody"/>
              <w:numPr>
                <w:ilvl w:val="0"/>
                <w:numId w:val="39"/>
              </w:numPr>
              <w:ind w:left="459"/>
            </w:pPr>
            <w:r>
              <w:t xml:space="preserve">Be </w:t>
            </w:r>
            <w:r w:rsidR="00197A03">
              <w:t xml:space="preserve">an </w:t>
            </w:r>
            <w:r w:rsidR="00E817C9">
              <w:t xml:space="preserve">advocate of </w:t>
            </w:r>
            <w:r>
              <w:t>UMi</w:t>
            </w:r>
            <w:r w:rsidR="00FC2A9B">
              <w:t xml:space="preserve"> through</w:t>
            </w:r>
            <w:r>
              <w:t xml:space="preserve"> active involvement in promotional and marketing activity and through broader networking and introductions.</w:t>
            </w:r>
          </w:p>
          <w:p w14:paraId="1EA6C897" w14:textId="443234F6" w:rsidR="00F520F4" w:rsidRDefault="00F520F4" w:rsidP="005F4734">
            <w:pPr>
              <w:pStyle w:val="TableLineBody"/>
              <w:numPr>
                <w:ilvl w:val="0"/>
                <w:numId w:val="39"/>
              </w:numPr>
              <w:ind w:left="459"/>
            </w:pPr>
            <w:r>
              <w:t>Uphold our commitment to people, planet and profit by consistently operating to UMi’s policies, standards and ethics.</w:t>
            </w:r>
          </w:p>
          <w:p w14:paraId="2EC42042" w14:textId="77777777" w:rsidR="00892DE4" w:rsidRPr="006D597E" w:rsidRDefault="00CA22F6" w:rsidP="00020379">
            <w:pPr>
              <w:pStyle w:val="TableLineBody"/>
              <w:numPr>
                <w:ilvl w:val="0"/>
                <w:numId w:val="39"/>
              </w:numPr>
              <w:ind w:left="459"/>
              <w:rPr>
                <w:rStyle w:val="eop"/>
                <w:color w:val="123B4F" w:themeColor="text1"/>
              </w:rPr>
            </w:pPr>
            <w:r w:rsidRPr="006D597E">
              <w:rPr>
                <w:rStyle w:val="normaltextrun"/>
                <w:color w:val="123B4F" w:themeColor="text1"/>
                <w:szCs w:val="20"/>
                <w:shd w:val="clear" w:color="auto" w:fill="FFFFFF"/>
              </w:rPr>
              <w:t>Contribute to the delivery of public projects as required.</w:t>
            </w:r>
            <w:r w:rsidRPr="006D597E">
              <w:rPr>
                <w:rStyle w:val="eop"/>
                <w:color w:val="123B4F" w:themeColor="text1"/>
                <w:szCs w:val="20"/>
                <w:shd w:val="clear" w:color="auto" w:fill="FFFFFF"/>
              </w:rPr>
              <w:t> </w:t>
            </w:r>
          </w:p>
          <w:p w14:paraId="29689D3A" w14:textId="54872959" w:rsidR="00BC7603" w:rsidRPr="006D597E" w:rsidRDefault="00892DE4" w:rsidP="00020379">
            <w:pPr>
              <w:pStyle w:val="TableLineBody"/>
              <w:numPr>
                <w:ilvl w:val="0"/>
                <w:numId w:val="39"/>
              </w:numPr>
              <w:ind w:left="459"/>
              <w:rPr>
                <w:color w:val="123B4F" w:themeColor="text1"/>
              </w:rPr>
            </w:pPr>
            <w:r w:rsidRPr="006D597E">
              <w:rPr>
                <w:rStyle w:val="normaltextrun"/>
                <w:color w:val="123B4F" w:themeColor="text1"/>
                <w:szCs w:val="20"/>
                <w:shd w:val="clear" w:color="auto" w:fill="FFFFFF"/>
              </w:rPr>
              <w:t>The opportunity to undertake project management as required</w:t>
            </w:r>
            <w:r w:rsidR="004E5B07">
              <w:rPr>
                <w:rStyle w:val="normaltextrun"/>
                <w:color w:val="123B4F" w:themeColor="text1"/>
                <w:szCs w:val="20"/>
                <w:shd w:val="clear" w:color="auto" w:fill="FFFFFF"/>
              </w:rPr>
              <w:t>.</w:t>
            </w:r>
          </w:p>
          <w:p w14:paraId="6A5D9DAE" w14:textId="274E006B" w:rsidR="00BC7603" w:rsidRPr="006D597E" w:rsidRDefault="00651D7A" w:rsidP="00BC7603">
            <w:pPr>
              <w:pStyle w:val="TableLineBody"/>
              <w:numPr>
                <w:ilvl w:val="0"/>
                <w:numId w:val="39"/>
              </w:numPr>
              <w:ind w:left="459"/>
              <w:rPr>
                <w:rStyle w:val="normaltextrun"/>
                <w:color w:val="123B4F" w:themeColor="text1"/>
              </w:rPr>
            </w:pPr>
            <w:r w:rsidRPr="006D597E">
              <w:rPr>
                <w:rStyle w:val="normaltextrun"/>
                <w:color w:val="123B4F" w:themeColor="text1"/>
                <w:szCs w:val="20"/>
                <w:shd w:val="clear" w:color="auto" w:fill="FFFFFF"/>
              </w:rPr>
              <w:t>Undertake business assessments, following UMi diagnostics across a range of business themes, e.g. finance, digital, productivity, supply chain, to develop action plans with the business</w:t>
            </w:r>
            <w:r w:rsidR="00BD2508" w:rsidRPr="006D597E">
              <w:rPr>
                <w:rStyle w:val="normaltextrun"/>
                <w:color w:val="123B4F" w:themeColor="text1"/>
                <w:szCs w:val="20"/>
                <w:shd w:val="clear" w:color="auto" w:fill="FFFFFF"/>
              </w:rPr>
              <w:t xml:space="preserve"> and to </w:t>
            </w:r>
            <w:r w:rsidRPr="006D597E">
              <w:rPr>
                <w:rStyle w:val="normaltextrun"/>
                <w:color w:val="123B4F" w:themeColor="text1"/>
                <w:szCs w:val="20"/>
                <w:shd w:val="clear" w:color="auto" w:fill="FFFFFF"/>
              </w:rPr>
              <w:t>develop projects to help UMi make decisions.</w:t>
            </w:r>
          </w:p>
          <w:p w14:paraId="2B1DAF17" w14:textId="4C0F387B" w:rsidR="00BD2508" w:rsidRPr="006D597E" w:rsidRDefault="00236394" w:rsidP="00BC7603">
            <w:pPr>
              <w:pStyle w:val="TableLineBody"/>
              <w:numPr>
                <w:ilvl w:val="0"/>
                <w:numId w:val="39"/>
              </w:numPr>
              <w:ind w:left="459"/>
              <w:rPr>
                <w:rStyle w:val="eop"/>
                <w:color w:val="123B4F" w:themeColor="text1"/>
              </w:rPr>
            </w:pPr>
            <w:r w:rsidRPr="006D597E">
              <w:rPr>
                <w:rStyle w:val="normaltextrun"/>
                <w:color w:val="123B4F" w:themeColor="text1"/>
                <w:szCs w:val="20"/>
                <w:shd w:val="clear" w:color="auto" w:fill="FFFFFF"/>
              </w:rPr>
              <w:t>Undertake assessments of a business’ projects to inform decision making.</w:t>
            </w:r>
            <w:r w:rsidRPr="006D597E">
              <w:rPr>
                <w:rStyle w:val="eop"/>
                <w:color w:val="123B4F" w:themeColor="text1"/>
                <w:szCs w:val="20"/>
                <w:shd w:val="clear" w:color="auto" w:fill="FFFFFF"/>
              </w:rPr>
              <w:t> </w:t>
            </w:r>
          </w:p>
          <w:p w14:paraId="1E0AE67A" w14:textId="39C04ADE" w:rsidR="00236394" w:rsidRPr="006D597E" w:rsidRDefault="001752A8" w:rsidP="00BC7603">
            <w:pPr>
              <w:pStyle w:val="TableLineBody"/>
              <w:numPr>
                <w:ilvl w:val="0"/>
                <w:numId w:val="39"/>
              </w:numPr>
              <w:ind w:left="459"/>
              <w:rPr>
                <w:color w:val="123B4F" w:themeColor="text1"/>
              </w:rPr>
            </w:pPr>
            <w:r w:rsidRPr="006D597E">
              <w:rPr>
                <w:rStyle w:val="normaltextrun"/>
                <w:color w:val="123B4F" w:themeColor="text1"/>
                <w:szCs w:val="20"/>
                <w:shd w:val="clear" w:color="auto" w:fill="FFFFFF"/>
              </w:rPr>
              <w:t>Clear communication across all forms of communication and able to produce clear written reports and actions plans for clients.</w:t>
            </w:r>
            <w:r w:rsidRPr="006D597E">
              <w:rPr>
                <w:rStyle w:val="eop"/>
                <w:color w:val="123B4F" w:themeColor="text1"/>
                <w:szCs w:val="20"/>
                <w:shd w:val="clear" w:color="auto" w:fill="FFFFFF"/>
              </w:rPr>
              <w:t> </w:t>
            </w:r>
          </w:p>
          <w:p w14:paraId="39739A8F" w14:textId="3AF396D4" w:rsidR="00A667AA" w:rsidRDefault="00A667AA" w:rsidP="005F0DA3">
            <w:pPr>
              <w:pStyle w:val="TableLineBody"/>
              <w:ind w:left="459"/>
            </w:pPr>
          </w:p>
        </w:tc>
      </w:tr>
    </w:tbl>
    <w:p w14:paraId="147BACC4" w14:textId="31A8AC57" w:rsidR="00317BED" w:rsidRDefault="00317BED">
      <w:pPr>
        <w:rPr>
          <w:sz w:val="24"/>
          <w:szCs w:val="44"/>
        </w:rPr>
      </w:pPr>
    </w:p>
    <w:p w14:paraId="56D05B38" w14:textId="77777777" w:rsidR="00307612" w:rsidRDefault="00307612" w:rsidP="003877C5">
      <w:pPr>
        <w:rPr>
          <w:sz w:val="28"/>
          <w:szCs w:val="48"/>
        </w:rPr>
      </w:pPr>
    </w:p>
    <w:p w14:paraId="6F5A9DA7" w14:textId="73386D91" w:rsidR="003877C5" w:rsidRPr="00162C09" w:rsidRDefault="003877C5" w:rsidP="003877C5">
      <w:pPr>
        <w:rPr>
          <w:caps w:val="0"/>
          <w:sz w:val="28"/>
          <w:szCs w:val="48"/>
        </w:rPr>
      </w:pPr>
      <w:r w:rsidRPr="00162C09">
        <w:rPr>
          <w:sz w:val="28"/>
          <w:szCs w:val="48"/>
        </w:rPr>
        <w:t>The ART of um</w:t>
      </w:r>
      <w:r w:rsidRPr="00162C09">
        <w:rPr>
          <w:caps w:val="0"/>
          <w:sz w:val="28"/>
          <w:szCs w:val="48"/>
        </w:rPr>
        <w:t>i</w:t>
      </w:r>
    </w:p>
    <w:p w14:paraId="025F0456" w14:textId="77777777" w:rsidR="003877C5" w:rsidRDefault="003877C5" w:rsidP="003877C5">
      <w:pPr>
        <w:rPr>
          <w:b w:val="0"/>
          <w:bCs/>
          <w:caps w:val="0"/>
          <w:sz w:val="20"/>
          <w:szCs w:val="20"/>
        </w:rPr>
      </w:pPr>
      <w:r>
        <w:rPr>
          <w:b w:val="0"/>
          <w:bCs/>
          <w:caps w:val="0"/>
          <w:sz w:val="20"/>
          <w:szCs w:val="20"/>
        </w:rPr>
        <w:t>Our values and beliefs</w:t>
      </w:r>
    </w:p>
    <w:p w14:paraId="34D05880" w14:textId="59968AFF" w:rsidR="003877C5" w:rsidRPr="003877C5" w:rsidRDefault="003877C5" w:rsidP="003877C5">
      <w:pPr>
        <w:pStyle w:val="ListParagraph"/>
        <w:ind w:left="426"/>
        <w:rPr>
          <w:color w:val="123B4F" w:themeColor="text1"/>
          <w:sz w:val="20"/>
          <w:szCs w:val="20"/>
        </w:rPr>
      </w:pPr>
      <w:r w:rsidRPr="0000342B">
        <w:rPr>
          <w:color w:val="123B4F" w:themeColor="text1"/>
          <w:sz w:val="20"/>
          <w:szCs w:val="20"/>
        </w:rPr>
        <w:t xml:space="preserve">Adventurous – </w:t>
      </w:r>
      <w:r w:rsidRPr="0000342B">
        <w:rPr>
          <w:b w:val="0"/>
          <w:bCs w:val="0"/>
          <w:color w:val="123B4F" w:themeColor="text1"/>
          <w:sz w:val="20"/>
          <w:szCs w:val="20"/>
        </w:rPr>
        <w:t>our adventures take us far and wide – they’re tough and exciting but we are fearless and open-minded about where they might lead.</w:t>
      </w:r>
      <w:r>
        <w:rPr>
          <w:b w:val="0"/>
          <w:bCs w:val="0"/>
          <w:color w:val="123B4F" w:themeColor="text1"/>
          <w:sz w:val="20"/>
          <w:szCs w:val="20"/>
        </w:rPr>
        <w:br/>
      </w:r>
    </w:p>
    <w:p w14:paraId="2415C256" w14:textId="7F5F4B93" w:rsidR="003877C5" w:rsidRPr="003877C5" w:rsidRDefault="003877C5" w:rsidP="003877C5">
      <w:pPr>
        <w:pStyle w:val="ListParagraph"/>
        <w:ind w:left="426"/>
        <w:rPr>
          <w:color w:val="123B4F" w:themeColor="text1"/>
          <w:sz w:val="20"/>
          <w:szCs w:val="20"/>
        </w:rPr>
      </w:pPr>
      <w:r w:rsidRPr="003877C5">
        <w:rPr>
          <w:color w:val="123B4F" w:themeColor="text1"/>
          <w:sz w:val="20"/>
          <w:szCs w:val="20"/>
        </w:rPr>
        <w:t xml:space="preserve">Responsible – </w:t>
      </w:r>
      <w:r w:rsidRPr="003877C5">
        <w:rPr>
          <w:b w:val="0"/>
          <w:color w:val="123B4F" w:themeColor="text1"/>
          <w:sz w:val="20"/>
          <w:szCs w:val="20"/>
        </w:rPr>
        <w:t>we share a collective responsibility to each other, respect the world we live in, and we keep our promises.</w:t>
      </w:r>
      <w:r>
        <w:rPr>
          <w:b w:val="0"/>
          <w:color w:val="123B4F" w:themeColor="text1"/>
          <w:sz w:val="20"/>
          <w:szCs w:val="20"/>
        </w:rPr>
        <w:br/>
      </w:r>
    </w:p>
    <w:p w14:paraId="657F9810" w14:textId="3AE61B13" w:rsidR="003877C5" w:rsidRPr="001B2A97" w:rsidRDefault="003877C5" w:rsidP="001B2A97">
      <w:pPr>
        <w:pStyle w:val="ListParagraph"/>
        <w:ind w:left="426"/>
        <w:rPr>
          <w:color w:val="123B4F" w:themeColor="text1"/>
          <w:sz w:val="20"/>
          <w:szCs w:val="20"/>
        </w:rPr>
      </w:pPr>
      <w:r w:rsidRPr="003877C5">
        <w:rPr>
          <w:color w:val="123B4F" w:themeColor="text1"/>
          <w:sz w:val="20"/>
          <w:szCs w:val="20"/>
        </w:rPr>
        <w:t>Togetherness -</w:t>
      </w:r>
      <w:r w:rsidRPr="003877C5">
        <w:rPr>
          <w:b w:val="0"/>
          <w:color w:val="123B4F" w:themeColor="text1"/>
          <w:sz w:val="20"/>
          <w:szCs w:val="20"/>
        </w:rPr>
        <w:t xml:space="preserve"> We can achieve more together than we can apart, and we know that businesses are more than just bricks and mortar or numbers on a spreadsheet – </w:t>
      </w:r>
      <w:r w:rsidR="0000342B" w:rsidRPr="003877C5">
        <w:rPr>
          <w:b w:val="0"/>
          <w:color w:val="123B4F" w:themeColor="text1"/>
          <w:sz w:val="20"/>
          <w:szCs w:val="20"/>
        </w:rPr>
        <w:t>they’re powered by people.</w:t>
      </w:r>
      <w:r w:rsidR="0000342B" w:rsidRPr="003877C5">
        <w:rPr>
          <w:b w:val="0"/>
        </w:rPr>
        <w:br/>
      </w:r>
    </w:p>
    <w:p w14:paraId="609BF1C2" w14:textId="77777777" w:rsidR="003877C5" w:rsidRPr="003877C5" w:rsidRDefault="003877C5" w:rsidP="003877C5">
      <w:pPr>
        <w:pStyle w:val="ListParagraph"/>
        <w:numPr>
          <w:ilvl w:val="0"/>
          <w:numId w:val="0"/>
        </w:numPr>
        <w:ind w:left="426"/>
        <w:rPr>
          <w:color w:val="123B4F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2A7A18" w14:paraId="082AB5FA" w14:textId="77777777" w:rsidTr="55392F90">
        <w:tc>
          <w:tcPr>
            <w:tcW w:w="9182" w:type="dxa"/>
            <w:shd w:val="clear" w:color="auto" w:fill="123B4F" w:themeFill="text1"/>
          </w:tcPr>
          <w:p w14:paraId="50B34353" w14:textId="4AEA9376" w:rsidR="002A7A18" w:rsidRPr="00317BED" w:rsidRDefault="002A7A18" w:rsidP="002A7A18">
            <w:pPr>
              <w:pStyle w:val="TableTitle"/>
              <w:rPr>
                <w:i w:val="0"/>
                <w:iCs/>
              </w:rPr>
            </w:pPr>
            <w:r w:rsidRPr="00317BED">
              <w:rPr>
                <w:i w:val="0"/>
                <w:iCs/>
              </w:rPr>
              <w:lastRenderedPageBreak/>
              <w:t>YOUR ROLE WiTHiN UMi</w:t>
            </w:r>
          </w:p>
        </w:tc>
      </w:tr>
      <w:tr w:rsidR="002A7A18" w14:paraId="68AE4BB0" w14:textId="77777777" w:rsidTr="002A7A18">
        <w:tc>
          <w:tcPr>
            <w:tcW w:w="9182" w:type="dxa"/>
          </w:tcPr>
          <w:p w14:paraId="635F1705" w14:textId="5792151E" w:rsidR="00B11086" w:rsidRPr="005F0DA3" w:rsidRDefault="00B11086" w:rsidP="00B11086">
            <w:pPr>
              <w:pStyle w:val="TableLineBody"/>
              <w:numPr>
                <w:ilvl w:val="0"/>
                <w:numId w:val="40"/>
              </w:numPr>
            </w:pPr>
            <w:r>
              <w:t xml:space="preserve">Team: </w:t>
            </w:r>
            <w:r w:rsidR="0042540A">
              <w:t>Public Sect</w:t>
            </w:r>
            <w:r w:rsidR="005E1DA4">
              <w:t xml:space="preserve">or Services </w:t>
            </w:r>
          </w:p>
          <w:p w14:paraId="5C321337" w14:textId="3C35B39D" w:rsidR="00B164C9" w:rsidRPr="005F0DA3" w:rsidRDefault="009C6481" w:rsidP="005F0DA3">
            <w:pPr>
              <w:pStyle w:val="TableLineBody"/>
              <w:numPr>
                <w:ilvl w:val="0"/>
                <w:numId w:val="40"/>
              </w:numPr>
              <w:rPr>
                <w:color w:val="FF0000"/>
              </w:rPr>
            </w:pPr>
            <w:r>
              <w:t xml:space="preserve">Your </w:t>
            </w:r>
            <w:r w:rsidR="00307612">
              <w:t>manager</w:t>
            </w:r>
            <w:r w:rsidR="00B164C9">
              <w:t xml:space="preserve">: </w:t>
            </w:r>
            <w:r w:rsidR="00714C82" w:rsidRPr="00E54BF2">
              <w:rPr>
                <w:color w:val="123B4F" w:themeColor="text1"/>
              </w:rPr>
              <w:t>Operations Man</w:t>
            </w:r>
            <w:r w:rsidR="00307612">
              <w:rPr>
                <w:color w:val="123B4F" w:themeColor="text1"/>
              </w:rPr>
              <w:t>ager</w:t>
            </w:r>
            <w:r w:rsidR="00714C82" w:rsidRPr="00E54BF2">
              <w:rPr>
                <w:color w:val="123B4F" w:themeColor="text1"/>
              </w:rPr>
              <w:t xml:space="preserve"> – Advice</w:t>
            </w:r>
          </w:p>
          <w:p w14:paraId="6993DDBB" w14:textId="4D9C4731" w:rsidR="00B11086" w:rsidRDefault="00B11086" w:rsidP="00B11086">
            <w:pPr>
              <w:pStyle w:val="TableLineBody"/>
              <w:numPr>
                <w:ilvl w:val="0"/>
                <w:numId w:val="40"/>
              </w:numPr>
            </w:pPr>
            <w:r>
              <w:t xml:space="preserve">Reports: </w:t>
            </w:r>
            <w:r w:rsidR="00A70630" w:rsidRPr="00B2490D">
              <w:rPr>
                <w:color w:val="123B4F" w:themeColor="text1"/>
              </w:rPr>
              <w:t xml:space="preserve">5 </w:t>
            </w:r>
            <w:r w:rsidR="007912FE" w:rsidRPr="00B2490D">
              <w:rPr>
                <w:color w:val="123B4F" w:themeColor="text1"/>
              </w:rPr>
              <w:t xml:space="preserve">Advisers </w:t>
            </w:r>
          </w:p>
        </w:tc>
      </w:tr>
    </w:tbl>
    <w:p w14:paraId="432E898E" w14:textId="77777777" w:rsidR="00841C74" w:rsidRDefault="00841C74" w:rsidP="00684112">
      <w:pPr>
        <w:spacing w:after="0"/>
        <w:rPr>
          <w:sz w:val="2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D6393F" w14:paraId="66366496" w14:textId="77777777" w:rsidTr="00006DBF">
        <w:tc>
          <w:tcPr>
            <w:tcW w:w="9182" w:type="dxa"/>
            <w:shd w:val="clear" w:color="auto" w:fill="123B4F"/>
          </w:tcPr>
          <w:p w14:paraId="45F86B3A" w14:textId="4E0011E2" w:rsidR="00D6393F" w:rsidRPr="00317BED" w:rsidRDefault="008B4F6C" w:rsidP="008B4F6C">
            <w:pPr>
              <w:pStyle w:val="TableTitle"/>
              <w:rPr>
                <w:i w:val="0"/>
                <w:iCs/>
              </w:rPr>
            </w:pPr>
            <w:r w:rsidRPr="00317BED">
              <w:rPr>
                <w:i w:val="0"/>
                <w:iCs/>
              </w:rPr>
              <w:t>THE ESSENTiAL THiNGS YOU NEED</w:t>
            </w:r>
          </w:p>
        </w:tc>
      </w:tr>
      <w:tr w:rsidR="00D6393F" w14:paraId="3F0E5B94" w14:textId="77777777" w:rsidTr="00D6393F">
        <w:tc>
          <w:tcPr>
            <w:tcW w:w="9182" w:type="dxa"/>
          </w:tcPr>
          <w:p w14:paraId="1F63CD14" w14:textId="4FCA862D" w:rsidR="00D82A91" w:rsidRDefault="00916D85" w:rsidP="00D82A91">
            <w:pPr>
              <w:pStyle w:val="TableLineBody"/>
              <w:numPr>
                <w:ilvl w:val="0"/>
                <w:numId w:val="41"/>
              </w:numPr>
            </w:pPr>
            <w:r>
              <w:rPr>
                <w:rStyle w:val="normaltextrun"/>
                <w:color w:val="12394D"/>
                <w:szCs w:val="20"/>
                <w:shd w:val="clear" w:color="auto" w:fill="FFFFFF"/>
              </w:rPr>
              <w:t>Have a relevant qualification (SFEDI Level 5) or equivalent demonstrable experience in business advice or consultancy.</w:t>
            </w:r>
            <w:r>
              <w:rPr>
                <w:rStyle w:val="eop"/>
                <w:color w:val="12394D"/>
                <w:szCs w:val="20"/>
                <w:shd w:val="clear" w:color="auto" w:fill="FFFFFF"/>
              </w:rPr>
              <w:t> </w:t>
            </w:r>
          </w:p>
          <w:p w14:paraId="79064BC8" w14:textId="32F43321" w:rsidR="009410EE" w:rsidRDefault="00DB3078" w:rsidP="009410EE">
            <w:pPr>
              <w:pStyle w:val="TableLineBody"/>
              <w:numPr>
                <w:ilvl w:val="0"/>
                <w:numId w:val="41"/>
              </w:numPr>
            </w:pPr>
            <w:r>
              <w:rPr>
                <w:rStyle w:val="normaltextrun"/>
                <w:color w:val="12394D"/>
                <w:szCs w:val="20"/>
                <w:shd w:val="clear" w:color="auto" w:fill="FFFFFF"/>
              </w:rPr>
              <w:t>A proven understanding of business, business themes and the challenges facing businesses who want to go further.</w:t>
            </w:r>
            <w:r>
              <w:rPr>
                <w:rStyle w:val="eop"/>
                <w:color w:val="12394D"/>
                <w:szCs w:val="20"/>
                <w:shd w:val="clear" w:color="auto" w:fill="FFFFFF"/>
              </w:rPr>
              <w:t> </w:t>
            </w:r>
          </w:p>
          <w:p w14:paraId="797F94F6" w14:textId="421A6A7E" w:rsidR="009410EE" w:rsidRDefault="00DE3B8D" w:rsidP="009410EE">
            <w:pPr>
              <w:pStyle w:val="TableLineBody"/>
              <w:numPr>
                <w:ilvl w:val="0"/>
                <w:numId w:val="41"/>
              </w:numPr>
            </w:pPr>
            <w:r>
              <w:rPr>
                <w:rStyle w:val="normaltextrun"/>
                <w:color w:val="12394D"/>
                <w:szCs w:val="20"/>
                <w:shd w:val="clear" w:color="auto" w:fill="FFFFFF"/>
              </w:rPr>
              <w:t>Experience of using diagnostics and agreeing action plans with businesses.</w:t>
            </w:r>
            <w:r>
              <w:rPr>
                <w:rStyle w:val="eop"/>
                <w:color w:val="12394D"/>
                <w:szCs w:val="20"/>
                <w:shd w:val="clear" w:color="auto" w:fill="FFFFFF"/>
              </w:rPr>
              <w:t> </w:t>
            </w:r>
          </w:p>
          <w:p w14:paraId="4A8DAE74" w14:textId="77777777" w:rsidR="00987BE4" w:rsidRPr="00DE3B8D" w:rsidRDefault="00DE3B8D" w:rsidP="009410EE">
            <w:pPr>
              <w:pStyle w:val="TableLineBody"/>
              <w:numPr>
                <w:ilvl w:val="0"/>
                <w:numId w:val="41"/>
              </w:numPr>
              <w:rPr>
                <w:rStyle w:val="eop"/>
              </w:rPr>
            </w:pPr>
            <w:r>
              <w:rPr>
                <w:rStyle w:val="normaltextrun"/>
                <w:color w:val="12394D"/>
                <w:szCs w:val="20"/>
                <w:shd w:val="clear" w:color="auto" w:fill="FFFFFF"/>
              </w:rPr>
              <w:t>Be a great communicator verbally and in written form, able to understand and distil complex issues to present them simply.</w:t>
            </w:r>
            <w:r>
              <w:rPr>
                <w:rStyle w:val="eop"/>
                <w:color w:val="12394D"/>
                <w:szCs w:val="20"/>
                <w:shd w:val="clear" w:color="auto" w:fill="FFFFFF"/>
              </w:rPr>
              <w:t> </w:t>
            </w:r>
          </w:p>
          <w:p w14:paraId="4EACA526" w14:textId="77777777" w:rsidR="00DE3B8D" w:rsidRPr="00491FFC" w:rsidRDefault="00491FFC" w:rsidP="009410EE">
            <w:pPr>
              <w:pStyle w:val="TableLineBody"/>
              <w:numPr>
                <w:ilvl w:val="0"/>
                <w:numId w:val="41"/>
              </w:numPr>
              <w:rPr>
                <w:rStyle w:val="normaltextrun"/>
              </w:rPr>
            </w:pPr>
            <w:r>
              <w:rPr>
                <w:rStyle w:val="normaltextrun"/>
                <w:color w:val="12394D"/>
                <w:szCs w:val="20"/>
                <w:shd w:val="clear" w:color="auto" w:fill="FFFFFF"/>
              </w:rPr>
              <w:t>Experience of managing a case load of business clients.</w:t>
            </w:r>
          </w:p>
          <w:p w14:paraId="4FBDCA7F" w14:textId="5C390AB1" w:rsidR="00491FFC" w:rsidRDefault="00491FFC" w:rsidP="009410EE">
            <w:pPr>
              <w:pStyle w:val="TableLineBody"/>
              <w:numPr>
                <w:ilvl w:val="0"/>
                <w:numId w:val="41"/>
              </w:numPr>
            </w:pPr>
            <w:r>
              <w:rPr>
                <w:rStyle w:val="normaltextrun"/>
                <w:color w:val="12394D"/>
                <w:szCs w:val="20"/>
                <w:shd w:val="clear" w:color="auto" w:fill="FFFFFF"/>
              </w:rPr>
              <w:t>Experience of delivering exemplary customer service.</w:t>
            </w:r>
            <w:r>
              <w:rPr>
                <w:rStyle w:val="eop"/>
                <w:color w:val="12394D"/>
                <w:szCs w:val="20"/>
                <w:shd w:val="clear" w:color="auto" w:fill="FFFFFF"/>
              </w:rPr>
              <w:t> </w:t>
            </w:r>
          </w:p>
        </w:tc>
      </w:tr>
    </w:tbl>
    <w:p w14:paraId="3FF1A878" w14:textId="77777777" w:rsidR="00284F6F" w:rsidRPr="00317BED" w:rsidRDefault="00284F6F" w:rsidP="002251B9">
      <w:pPr>
        <w:spacing w:after="0"/>
        <w:rPr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B164C9" w:rsidRPr="00317BED" w14:paraId="1FE7A587" w14:textId="77777777" w:rsidTr="00210571">
        <w:tc>
          <w:tcPr>
            <w:tcW w:w="9182" w:type="dxa"/>
            <w:shd w:val="clear" w:color="auto" w:fill="123B4F" w:themeFill="text1"/>
          </w:tcPr>
          <w:p w14:paraId="5C32B21B" w14:textId="6F399444" w:rsidR="00E913BB" w:rsidRPr="00317BED" w:rsidRDefault="00DE6CB3" w:rsidP="0093159E">
            <w:pPr>
              <w:pStyle w:val="TableTitle"/>
              <w:rPr>
                <w:bCs/>
                <w:i w:val="0"/>
                <w:iCs/>
              </w:rPr>
            </w:pPr>
            <w:r w:rsidRPr="00317BED">
              <w:rPr>
                <w:i w:val="0"/>
                <w:iCs/>
              </w:rPr>
              <w:t>THE TH</w:t>
            </w:r>
            <w:r w:rsidR="00284F6F" w:rsidRPr="00317BED">
              <w:rPr>
                <w:i w:val="0"/>
                <w:iCs/>
              </w:rPr>
              <w:t>i</w:t>
            </w:r>
            <w:r w:rsidRPr="00317BED">
              <w:rPr>
                <w:i w:val="0"/>
                <w:iCs/>
              </w:rPr>
              <w:t>NGS THAT</w:t>
            </w:r>
            <w:r w:rsidR="00625429" w:rsidRPr="00317BED">
              <w:rPr>
                <w:i w:val="0"/>
                <w:iCs/>
              </w:rPr>
              <w:t xml:space="preserve"> ARE </w:t>
            </w:r>
            <w:r w:rsidR="002251B9" w:rsidRPr="00317BED">
              <w:rPr>
                <w:i w:val="0"/>
                <w:iCs/>
              </w:rPr>
              <w:t xml:space="preserve">NiCE TO HAVE </w:t>
            </w:r>
          </w:p>
        </w:tc>
      </w:tr>
      <w:tr w:rsidR="00B164C9" w14:paraId="3E6206F8" w14:textId="77777777" w:rsidTr="00210571">
        <w:tc>
          <w:tcPr>
            <w:tcW w:w="9182" w:type="dxa"/>
            <w:shd w:val="clear" w:color="auto" w:fill="FFFFFF" w:themeFill="background1"/>
          </w:tcPr>
          <w:p w14:paraId="62C30424" w14:textId="074CC122" w:rsidR="00886CAF" w:rsidRDefault="004E276C" w:rsidP="00AC7394">
            <w:pPr>
              <w:pStyle w:val="TableLineBody"/>
              <w:numPr>
                <w:ilvl w:val="0"/>
                <w:numId w:val="42"/>
              </w:numPr>
            </w:pPr>
            <w:r>
              <w:rPr>
                <w:rStyle w:val="normaltextrun"/>
                <w:color w:val="12394D"/>
                <w:szCs w:val="20"/>
                <w:shd w:val="clear" w:color="auto" w:fill="FFFFFF"/>
              </w:rPr>
              <w:t>Knowledge, experience, or qualifications in more focused/groups of specific business themes, for example general digital adoption by businesses, general sales and marketing, general business finance.</w:t>
            </w:r>
            <w:r>
              <w:rPr>
                <w:rStyle w:val="eop"/>
                <w:color w:val="12394D"/>
                <w:szCs w:val="20"/>
                <w:shd w:val="clear" w:color="auto" w:fill="FFFFFF"/>
              </w:rPr>
              <w:t> </w:t>
            </w:r>
          </w:p>
          <w:p w14:paraId="3029FF1A" w14:textId="24FF3CE2" w:rsidR="00886CAF" w:rsidRDefault="004E276C" w:rsidP="00AC7394">
            <w:pPr>
              <w:pStyle w:val="TableLineBody"/>
              <w:numPr>
                <w:ilvl w:val="0"/>
                <w:numId w:val="42"/>
              </w:numPr>
            </w:pPr>
            <w:r>
              <w:rPr>
                <w:rStyle w:val="normaltextrun"/>
                <w:color w:val="12394D"/>
                <w:szCs w:val="20"/>
                <w:shd w:val="clear" w:color="auto" w:fill="FFFFFF"/>
              </w:rPr>
              <w:t>Experience of public funding rules.</w:t>
            </w:r>
            <w:r>
              <w:rPr>
                <w:rStyle w:val="eop"/>
                <w:color w:val="12394D"/>
                <w:szCs w:val="20"/>
                <w:shd w:val="clear" w:color="auto" w:fill="FFFFFF"/>
              </w:rPr>
              <w:t> </w:t>
            </w:r>
          </w:p>
          <w:p w14:paraId="4FA6F7F8" w14:textId="08033D7F" w:rsidR="00886CAF" w:rsidRDefault="006D0D79" w:rsidP="00D87539">
            <w:pPr>
              <w:pStyle w:val="TableLineBody"/>
              <w:numPr>
                <w:ilvl w:val="0"/>
                <w:numId w:val="42"/>
              </w:numPr>
            </w:pPr>
            <w:r>
              <w:rPr>
                <w:rStyle w:val="normaltextrun"/>
                <w:color w:val="12394D"/>
                <w:szCs w:val="20"/>
                <w:shd w:val="clear" w:color="auto" w:fill="FFFFFF"/>
              </w:rPr>
              <w:t>Experience of UK Subsidy Control rules.</w:t>
            </w:r>
          </w:p>
          <w:p w14:paraId="4ECA350D" w14:textId="671C4931" w:rsidR="00D87539" w:rsidRPr="00E95DE0" w:rsidRDefault="006D0D79" w:rsidP="005F4734">
            <w:pPr>
              <w:pStyle w:val="TableLineBody"/>
              <w:numPr>
                <w:ilvl w:val="0"/>
                <w:numId w:val="42"/>
              </w:numPr>
            </w:pPr>
            <w:r>
              <w:rPr>
                <w:rStyle w:val="normaltextrun"/>
                <w:color w:val="12394D"/>
                <w:szCs w:val="20"/>
                <w:shd w:val="clear" w:color="auto" w:fill="FFFFFF"/>
              </w:rPr>
              <w:t>Experience of using Microsoft Dynamics 365.</w:t>
            </w:r>
            <w:r>
              <w:rPr>
                <w:rStyle w:val="eop"/>
                <w:color w:val="12394D"/>
                <w:szCs w:val="20"/>
                <w:shd w:val="clear" w:color="auto" w:fill="FFFFFF"/>
              </w:rPr>
              <w:t> </w:t>
            </w:r>
          </w:p>
        </w:tc>
      </w:tr>
    </w:tbl>
    <w:p w14:paraId="06DB886A" w14:textId="7F7F0A92" w:rsidR="005F4734" w:rsidRPr="005E0E5F" w:rsidRDefault="005F4734" w:rsidP="005E0E5F">
      <w:pPr>
        <w:spacing w:after="0"/>
        <w:rPr>
          <w:rStyle w:val="Navy"/>
          <w:sz w:val="2"/>
          <w:szCs w:val="2"/>
        </w:rPr>
      </w:pPr>
      <w:r>
        <w:rPr>
          <w:sz w:val="32"/>
          <w:szCs w:val="1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643"/>
      </w:tblGrid>
      <w:tr w:rsidR="00652DC7" w14:paraId="6A0FF0ED" w14:textId="288D0858" w:rsidTr="00183434">
        <w:tc>
          <w:tcPr>
            <w:tcW w:w="3539" w:type="dxa"/>
            <w:shd w:val="clear" w:color="auto" w:fill="123B4F" w:themeFill="text1"/>
            <w:vAlign w:val="center"/>
          </w:tcPr>
          <w:p w14:paraId="49FBE82F" w14:textId="77777777" w:rsidR="00183434" w:rsidRDefault="00183434" w:rsidP="00183434">
            <w:pPr>
              <w:pStyle w:val="TableTitle"/>
            </w:pPr>
          </w:p>
          <w:p w14:paraId="4F67917F" w14:textId="77777777" w:rsidR="00183434" w:rsidRDefault="00B2715E" w:rsidP="00183434">
            <w:pPr>
              <w:pStyle w:val="TableTitle"/>
            </w:pPr>
            <w:r w:rsidRPr="00CC779C">
              <w:t xml:space="preserve">YOUR </w:t>
            </w:r>
            <w:r w:rsidR="00652DC7" w:rsidRPr="00CC779C">
              <w:t>SiGNATURE</w:t>
            </w:r>
          </w:p>
          <w:p w14:paraId="6323A8CF" w14:textId="5F9E7853" w:rsidR="00183434" w:rsidRPr="00183434" w:rsidRDefault="00183434" w:rsidP="00183434">
            <w:pPr>
              <w:pStyle w:val="TableTitle"/>
            </w:pPr>
          </w:p>
        </w:tc>
        <w:tc>
          <w:tcPr>
            <w:tcW w:w="5643" w:type="dxa"/>
            <w:shd w:val="clear" w:color="auto" w:fill="FFFFFF" w:themeFill="background1"/>
            <w:vAlign w:val="center"/>
          </w:tcPr>
          <w:p w14:paraId="4585EAFD" w14:textId="77777777" w:rsidR="00652DC7" w:rsidRPr="003957A2" w:rsidRDefault="00652DC7" w:rsidP="0082505C">
            <w:pPr>
              <w:pStyle w:val="Body"/>
            </w:pPr>
          </w:p>
        </w:tc>
      </w:tr>
      <w:tr w:rsidR="00652DC7" w14:paraId="03B3B75B" w14:textId="4267EFB1" w:rsidTr="00183434">
        <w:tc>
          <w:tcPr>
            <w:tcW w:w="3539" w:type="dxa"/>
            <w:shd w:val="clear" w:color="auto" w:fill="123B4F" w:themeFill="text1"/>
            <w:vAlign w:val="center"/>
          </w:tcPr>
          <w:p w14:paraId="0EB77A28" w14:textId="77777777" w:rsidR="00183434" w:rsidRDefault="00183434" w:rsidP="00183434">
            <w:pPr>
              <w:pStyle w:val="TableTitle"/>
            </w:pPr>
          </w:p>
          <w:p w14:paraId="063A3EA9" w14:textId="77777777" w:rsidR="00183434" w:rsidRDefault="00652DC7" w:rsidP="00183434">
            <w:pPr>
              <w:pStyle w:val="TableTitle"/>
            </w:pPr>
            <w:r w:rsidRPr="00CC779C">
              <w:t>MANAGER</w:t>
            </w:r>
            <w:r w:rsidR="00940B3B" w:rsidRPr="00CC779C">
              <w:t>’</w:t>
            </w:r>
            <w:r w:rsidR="00625429" w:rsidRPr="00CC779C">
              <w:t>S</w:t>
            </w:r>
            <w:r w:rsidRPr="00CC779C">
              <w:t xml:space="preserve"> SiGNATURE</w:t>
            </w:r>
          </w:p>
          <w:p w14:paraId="437BE958" w14:textId="200C9025" w:rsidR="00183434" w:rsidRPr="00183434" w:rsidRDefault="00183434" w:rsidP="00183434">
            <w:pPr>
              <w:pStyle w:val="TableTitle"/>
              <w:rPr>
                <w:bCs/>
              </w:rPr>
            </w:pPr>
          </w:p>
        </w:tc>
        <w:tc>
          <w:tcPr>
            <w:tcW w:w="5643" w:type="dxa"/>
            <w:shd w:val="clear" w:color="auto" w:fill="FFFFFF" w:themeFill="background1"/>
            <w:vAlign w:val="center"/>
          </w:tcPr>
          <w:p w14:paraId="5095416C" w14:textId="77777777" w:rsidR="00652DC7" w:rsidRDefault="00652DC7">
            <w:pPr>
              <w:rPr>
                <w:rFonts w:cs="Times New Roman (Body CS)"/>
                <w:color w:val="006469" w:themeColor="text2"/>
                <w:sz w:val="28"/>
                <w:szCs w:val="46"/>
              </w:rPr>
            </w:pPr>
          </w:p>
          <w:p w14:paraId="2863298D" w14:textId="77777777" w:rsidR="00652DC7" w:rsidRPr="003957A2" w:rsidRDefault="00652DC7" w:rsidP="0082505C">
            <w:pPr>
              <w:pStyle w:val="Body"/>
            </w:pPr>
          </w:p>
        </w:tc>
      </w:tr>
    </w:tbl>
    <w:p w14:paraId="15BBBAE2" w14:textId="65414001" w:rsidR="001B4886" w:rsidRPr="001B4886" w:rsidRDefault="001B4886" w:rsidP="001B2A97">
      <w:pPr>
        <w:pStyle w:val="Body"/>
      </w:pPr>
    </w:p>
    <w:sectPr w:rsidR="001B4886" w:rsidRPr="001B4886" w:rsidSect="00491D72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977" w:right="1275" w:bottom="1560" w:left="1440" w:header="0" w:footer="227" w:gutter="0"/>
      <w:pgNumType w:start="1"/>
      <w:cols w:space="708"/>
      <w:titlePg/>
      <w:docGrid w:linePitch="6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278DB" w14:textId="77777777" w:rsidR="00491D72" w:rsidRDefault="00491D72" w:rsidP="00C06721">
      <w:pPr>
        <w:spacing w:after="0" w:line="240" w:lineRule="auto"/>
      </w:pPr>
      <w:r>
        <w:separator/>
      </w:r>
    </w:p>
    <w:p w14:paraId="35433ADB" w14:textId="77777777" w:rsidR="00491D72" w:rsidRDefault="00491D72"/>
    <w:p w14:paraId="6F35C078" w14:textId="77777777" w:rsidR="00491D72" w:rsidRDefault="00491D72"/>
  </w:endnote>
  <w:endnote w:type="continuationSeparator" w:id="0">
    <w:p w14:paraId="4A3B858D" w14:textId="77777777" w:rsidR="00491D72" w:rsidRDefault="00491D72" w:rsidP="00C06721">
      <w:pPr>
        <w:spacing w:after="0" w:line="240" w:lineRule="auto"/>
      </w:pPr>
      <w:r>
        <w:continuationSeparator/>
      </w:r>
    </w:p>
    <w:p w14:paraId="687F56D9" w14:textId="77777777" w:rsidR="00491D72" w:rsidRDefault="00491D72"/>
    <w:p w14:paraId="7833C0DC" w14:textId="77777777" w:rsidR="00491D72" w:rsidRDefault="00491D72"/>
  </w:endnote>
  <w:endnote w:type="continuationNotice" w:id="1">
    <w:p w14:paraId="20335530" w14:textId="77777777" w:rsidR="00491D72" w:rsidRDefault="00491D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35480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AD5E8B" w14:textId="20F222CE" w:rsidR="00773B7E" w:rsidRDefault="001759F7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1" behindDoc="1" locked="0" layoutInCell="1" allowOverlap="1" wp14:anchorId="042E0BA3" wp14:editId="0F6C6877">
                  <wp:simplePos x="0" y="0"/>
                  <wp:positionH relativeFrom="column">
                    <wp:posOffset>2762250</wp:posOffset>
                  </wp:positionH>
                  <wp:positionV relativeFrom="paragraph">
                    <wp:posOffset>-36830</wp:posOffset>
                  </wp:positionV>
                  <wp:extent cx="293370" cy="251460"/>
                  <wp:effectExtent l="57150" t="38100" r="0" b="72390"/>
                  <wp:wrapNone/>
                  <wp:docPr id="36" name="Flowchart: Connector 3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93370" cy="25146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2E53EF7"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36" o:spid="_x0000_s1026" type="#_x0000_t120" style="position:absolute;margin-left:217.5pt;margin-top:-2.9pt;width:23.1pt;height:19.8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" fillcolor="#164a63 [3024]" stroked="f">
                  <v:fill color2="#113a4d [3168]" rotate="t" colors="0 #485a68;.5 #0f3c52;1 #09354b" focus="100%" type="gradient">
                    <o:fill v:ext="view" type="gradientUnscaled"/>
                  </v:fill>
                  <v:shadow on="t" color="black" opacity="41287f" offset="0,1.5pt"/>
                </v:shape>
              </w:pict>
            </mc:Fallback>
          </mc:AlternateContent>
        </w:r>
        <w:r w:rsidR="00773B7E">
          <w:fldChar w:fldCharType="begin"/>
        </w:r>
        <w:r w:rsidR="00773B7E">
          <w:instrText xml:space="preserve"> PAGE   \* MERGEFORMAT </w:instrText>
        </w:r>
        <w:r w:rsidR="00773B7E">
          <w:fldChar w:fldCharType="separate"/>
        </w:r>
        <w:r w:rsidR="00773B7E">
          <w:rPr>
            <w:noProof/>
          </w:rPr>
          <w:t>2</w:t>
        </w:r>
        <w:r w:rsidR="00773B7E">
          <w:rPr>
            <w:noProof/>
          </w:rPr>
          <w:fldChar w:fldCharType="end"/>
        </w:r>
      </w:p>
    </w:sdtContent>
  </w:sdt>
  <w:p w14:paraId="03F21835" w14:textId="05F97FED" w:rsidR="00746855" w:rsidRDefault="00746855" w:rsidP="005F7743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FB0BD" w14:textId="77777777" w:rsidR="003957A2" w:rsidRDefault="003957A2" w:rsidP="003957A2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1AE69C06" wp14:editId="1BFC61D5">
              <wp:simplePos x="0" y="0"/>
              <wp:positionH relativeFrom="column">
                <wp:posOffset>2762250</wp:posOffset>
              </wp:positionH>
              <wp:positionV relativeFrom="paragraph">
                <wp:posOffset>-36830</wp:posOffset>
              </wp:positionV>
              <wp:extent cx="293370" cy="251460"/>
              <wp:effectExtent l="57150" t="38100" r="0" b="72390"/>
              <wp:wrapNone/>
              <wp:docPr id="37" name="Flowchart: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3370" cy="251460"/>
                      </a:xfrm>
                      <a:prstGeom prst="flowChartConnector">
                        <a:avLst/>
                      </a:prstGeom>
                    </wps:spPr>
                    <wps:style>
                      <a:lnRef idx="0">
                        <a:schemeClr val="dk1"/>
                      </a:lnRef>
                      <a:fillRef idx="3">
                        <a:schemeClr val="dk1"/>
                      </a:fillRef>
                      <a:effectRef idx="3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FA607B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Flowchart: Connector 37" o:spid="_x0000_s1026" type="#_x0000_t120" style="position:absolute;margin-left:217.5pt;margin-top:-2.9pt;width:23.1pt;height:19.8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" fillcolor="#164a63 [3024]" stroked="f">
              <v:fill color2="#113a4d [3168]" rotate="t" colors="0 #485a68;.5 #0f3c52;1 #09354b" focus="100%" type="gradient">
                <o:fill v:ext="view" type="gradientUnscaled"/>
              </v:fill>
              <v:shadow on="t" color="black" opacity="41287f" offset="0,1.5pt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rPr>
        <w:noProof/>
      </w:rPr>
      <w:fldChar w:fldCharType="end"/>
    </w:r>
  </w:p>
  <w:p w14:paraId="0AEC00C7" w14:textId="77777777" w:rsidR="003957A2" w:rsidRDefault="003957A2" w:rsidP="003957A2">
    <w:pPr>
      <w:pStyle w:val="Footer"/>
      <w:jc w:val="right"/>
    </w:pPr>
  </w:p>
  <w:p w14:paraId="48481862" w14:textId="598E3812" w:rsidR="00466011" w:rsidRDefault="00466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8CF16B" w14:textId="77777777" w:rsidR="00491D72" w:rsidRDefault="00491D72" w:rsidP="00C06721">
      <w:pPr>
        <w:spacing w:after="0" w:line="240" w:lineRule="auto"/>
      </w:pPr>
      <w:r>
        <w:separator/>
      </w:r>
    </w:p>
    <w:p w14:paraId="56167F85" w14:textId="77777777" w:rsidR="00491D72" w:rsidRDefault="00491D72"/>
    <w:p w14:paraId="3826EF81" w14:textId="77777777" w:rsidR="00491D72" w:rsidRDefault="00491D72"/>
  </w:footnote>
  <w:footnote w:type="continuationSeparator" w:id="0">
    <w:p w14:paraId="5ECBB4F0" w14:textId="77777777" w:rsidR="00491D72" w:rsidRDefault="00491D72" w:rsidP="00C06721">
      <w:pPr>
        <w:spacing w:after="0" w:line="240" w:lineRule="auto"/>
      </w:pPr>
      <w:r>
        <w:continuationSeparator/>
      </w:r>
    </w:p>
    <w:p w14:paraId="47E93F24" w14:textId="77777777" w:rsidR="00491D72" w:rsidRDefault="00491D72"/>
    <w:p w14:paraId="5A282DC1" w14:textId="77777777" w:rsidR="00491D72" w:rsidRDefault="00491D72"/>
  </w:footnote>
  <w:footnote w:type="continuationNotice" w:id="1">
    <w:p w14:paraId="352C081C" w14:textId="77777777" w:rsidR="00491D72" w:rsidRDefault="00491D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BDA88" w14:textId="77777777" w:rsidR="00C04289" w:rsidRDefault="00C0428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F6BC2D" wp14:editId="249DDD98">
          <wp:simplePos x="0" y="0"/>
          <wp:positionH relativeFrom="margin">
            <wp:posOffset>5218430</wp:posOffset>
          </wp:positionH>
          <wp:positionV relativeFrom="topMargin">
            <wp:posOffset>306622</wp:posOffset>
          </wp:positionV>
          <wp:extent cx="584200" cy="438785"/>
          <wp:effectExtent l="0" t="0" r="0" b="5715"/>
          <wp:wrapSquare wrapText="bothSides"/>
          <wp:docPr id="32" name="Picture 3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0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19E09" w14:textId="32740752" w:rsidR="00913649" w:rsidRPr="00461455" w:rsidRDefault="00B164C9" w:rsidP="00B164C9">
    <w:pPr>
      <w:rPr>
        <w:color w:val="006469"/>
      </w:rPr>
    </w:pPr>
    <w:r w:rsidRPr="00466011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48303CF" wp14:editId="5763D808">
              <wp:simplePos x="0" y="0"/>
              <wp:positionH relativeFrom="margin">
                <wp:align>left</wp:align>
              </wp:positionH>
              <wp:positionV relativeFrom="paragraph">
                <wp:posOffset>946689</wp:posOffset>
              </wp:positionV>
              <wp:extent cx="582930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tx2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7B7876" id="Straight Connector 2" o:spid="_x0000_s1026" style="position:absolute;z-index:251658243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4.55pt" to="459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" strokecolor="#006469 [3215]" strokeweight="2.5pt">
              <v:stroke dashstyle="1 1" joinstyle="miter"/>
              <w10:wrap anchorx="margin"/>
            </v:line>
          </w:pict>
        </mc:Fallback>
      </mc:AlternateContent>
    </w:r>
    <w:r>
      <w:rPr>
        <w:color w:val="006469"/>
      </w:rPr>
      <w:br/>
    </w:r>
    <w:r>
      <w:rPr>
        <w:noProof/>
      </w:rPr>
      <w:drawing>
        <wp:anchor distT="0" distB="0" distL="114300" distR="114300" simplePos="0" relativeHeight="251658242" behindDoc="0" locked="0" layoutInCell="1" allowOverlap="1" wp14:anchorId="1C9475AE" wp14:editId="780A2F87">
          <wp:simplePos x="0" y="0"/>
          <wp:positionH relativeFrom="margin">
            <wp:posOffset>5085080</wp:posOffset>
          </wp:positionH>
          <wp:positionV relativeFrom="topMargin">
            <wp:posOffset>209550</wp:posOffset>
          </wp:positionV>
          <wp:extent cx="740410" cy="556260"/>
          <wp:effectExtent l="0" t="0" r="2540" b="0"/>
          <wp:wrapSquare wrapText="bothSides"/>
          <wp:docPr id="34" name="Picture 3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41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32D3">
      <w:rPr>
        <w:color w:val="006469"/>
      </w:rPr>
      <w:t xml:space="preserve">YOUR </w:t>
    </w:r>
    <w:r w:rsidR="003962E9">
      <w:rPr>
        <w:color w:val="006469"/>
      </w:rPr>
      <w:t>role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2pt;height:342.6pt" o:bullet="t">
        <v:imagedata r:id="rId1" o:title="Quote"/>
      </v:shape>
    </w:pict>
  </w:numPicBullet>
  <w:abstractNum w:abstractNumId="0" w15:restartNumberingAfterBreak="0">
    <w:nsid w:val="081D60B9"/>
    <w:multiLevelType w:val="hybridMultilevel"/>
    <w:tmpl w:val="A7808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4D6B"/>
    <w:multiLevelType w:val="multilevel"/>
    <w:tmpl w:val="A0CA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45572"/>
    <w:multiLevelType w:val="multilevel"/>
    <w:tmpl w:val="0809001D"/>
    <w:styleLink w:val="Style3"/>
    <w:lvl w:ilvl="0">
      <w:start w:val="1"/>
      <w:numFmt w:val="decimal"/>
      <w:lvlText w:val="%1)"/>
      <w:lvlJc w:val="left"/>
      <w:pPr>
        <w:ind w:left="360" w:hanging="360"/>
      </w:pPr>
      <w:rPr>
        <w:color w:val="006469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006469" w:themeColor="text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6469" w:themeColor="text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4061A6"/>
    <w:multiLevelType w:val="hybridMultilevel"/>
    <w:tmpl w:val="C67659B4"/>
    <w:lvl w:ilvl="0" w:tplc="CE6A3FE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EA24E96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6534D5A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D176501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E00CCAA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51EC1C1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2160C5C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1332D52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F05202D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4" w15:restartNumberingAfterBreak="0">
    <w:nsid w:val="1CD140B2"/>
    <w:multiLevelType w:val="multilevel"/>
    <w:tmpl w:val="DFD6A852"/>
    <w:lvl w:ilvl="0">
      <w:start w:val="1"/>
      <w:numFmt w:val="decimal"/>
      <w:pStyle w:val="Numberedlist"/>
      <w:lvlText w:val="%1."/>
      <w:lvlJc w:val="left"/>
      <w:pPr>
        <w:ind w:left="454" w:hanging="45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6469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933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6469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ascii="Verdana" w:hAnsi="Verdana" w:hint="default"/>
        <w:color w:val="006469" w:themeColor="text2"/>
        <w:sz w:val="20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ascii="Verdana" w:hAnsi="Verdana" w:hint="default"/>
        <w:color w:val="006469" w:themeColor="text2"/>
        <w:sz w:val="20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ascii="Verdana" w:hAnsi="Verdana" w:hint="default"/>
        <w:color w:val="006469" w:themeColor="text2"/>
        <w:sz w:val="20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ascii="Verdana" w:hAnsi="Verdana" w:hint="default"/>
        <w:color w:val="006469" w:themeColor="text2"/>
        <w:sz w:val="20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5" w15:restartNumberingAfterBreak="0">
    <w:nsid w:val="20C30CB6"/>
    <w:multiLevelType w:val="hybridMultilevel"/>
    <w:tmpl w:val="BCF69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80E1D"/>
    <w:multiLevelType w:val="multilevel"/>
    <w:tmpl w:val="6BDC6ECA"/>
    <w:numStyleLink w:val="Bulletlist"/>
  </w:abstractNum>
  <w:abstractNum w:abstractNumId="7" w15:restartNumberingAfterBreak="0">
    <w:nsid w:val="26583413"/>
    <w:multiLevelType w:val="multilevel"/>
    <w:tmpl w:val="83722C30"/>
    <w:styleLink w:val="CurrentList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469" w:themeColor="text2"/>
        <w:sz w:val="22"/>
        <w:u w:color="006469" w:themeColor="text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B06854"/>
    <w:multiLevelType w:val="hybridMultilevel"/>
    <w:tmpl w:val="5F06E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137E8"/>
    <w:multiLevelType w:val="hybridMultilevel"/>
    <w:tmpl w:val="F74E018A"/>
    <w:lvl w:ilvl="0" w:tplc="368608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12369"/>
    <w:multiLevelType w:val="hybridMultilevel"/>
    <w:tmpl w:val="7A023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40BCF"/>
    <w:multiLevelType w:val="hybridMultilevel"/>
    <w:tmpl w:val="689EE3CA"/>
    <w:lvl w:ilvl="0" w:tplc="82C421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FABB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AEF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CB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441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407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A8B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B04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38A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E5613"/>
    <w:multiLevelType w:val="hybridMultilevel"/>
    <w:tmpl w:val="E34A36EA"/>
    <w:lvl w:ilvl="0" w:tplc="18CCC9B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15D60D0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D609CB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7800F3D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1358821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9F5CF4C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9E70C1C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A9A0F4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1988FEF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3" w15:restartNumberingAfterBreak="0">
    <w:nsid w:val="30DC26B4"/>
    <w:multiLevelType w:val="hybridMultilevel"/>
    <w:tmpl w:val="7C3802AE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4" w15:restartNumberingAfterBreak="0">
    <w:nsid w:val="30E5083B"/>
    <w:multiLevelType w:val="hybridMultilevel"/>
    <w:tmpl w:val="C3E0F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D54DB"/>
    <w:multiLevelType w:val="hybridMultilevel"/>
    <w:tmpl w:val="6CD49E5C"/>
    <w:lvl w:ilvl="0" w:tplc="975EA11A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6" w15:restartNumberingAfterBreak="0">
    <w:nsid w:val="33370620"/>
    <w:multiLevelType w:val="multilevel"/>
    <w:tmpl w:val="6BDC6ECA"/>
    <w:styleLink w:val="Bulletlist"/>
    <w:lvl w:ilvl="0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  <w:caps w:val="0"/>
        <w:strike w:val="0"/>
        <w:dstrike w:val="0"/>
        <w:vanish w:val="0"/>
        <w:color w:val="006469"/>
        <w:u w:color="FFFFFF" w:themeColor="background1"/>
        <w:vertAlign w:val="baseline"/>
      </w:rPr>
    </w:lvl>
    <w:lvl w:ilvl="1">
      <w:start w:val="1"/>
      <w:numFmt w:val="bullet"/>
      <w:lvlText w:val="o"/>
      <w:lvlJc w:val="left"/>
      <w:pPr>
        <w:ind w:left="1021" w:hanging="511"/>
      </w:pPr>
      <w:rPr>
        <w:rFonts w:ascii="Courier New" w:hAnsi="Courier New" w:hint="default"/>
        <w:color w:val="006469"/>
      </w:rPr>
    </w:lvl>
    <w:lvl w:ilvl="2">
      <w:start w:val="1"/>
      <w:numFmt w:val="bullet"/>
      <w:lvlText w:val=""/>
      <w:lvlJc w:val="left"/>
      <w:pPr>
        <w:ind w:left="2495" w:hanging="964"/>
      </w:pPr>
      <w:rPr>
        <w:rFonts w:ascii="Wingdings" w:hAnsi="Wingdings" w:hint="default"/>
        <w:color w:val="006469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6469" w:themeColor="text2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E87EAE"/>
    <w:multiLevelType w:val="hybridMultilevel"/>
    <w:tmpl w:val="4BB4A840"/>
    <w:lvl w:ilvl="0" w:tplc="975AC65C">
      <w:numFmt w:val="bullet"/>
      <w:lvlText w:val="•"/>
      <w:lvlJc w:val="left"/>
      <w:pPr>
        <w:ind w:left="36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0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</w:abstractNum>
  <w:abstractNum w:abstractNumId="18" w15:restartNumberingAfterBreak="0">
    <w:nsid w:val="34BD06CF"/>
    <w:multiLevelType w:val="hybridMultilevel"/>
    <w:tmpl w:val="A87C3DB2"/>
    <w:lvl w:ilvl="0" w:tplc="3EB87C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B358AFA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53BA6AA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C10809B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09123B2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1FDCB1F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4B6A737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D894362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ADF2CDE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9" w15:restartNumberingAfterBreak="0">
    <w:nsid w:val="3A410CEC"/>
    <w:multiLevelType w:val="hybridMultilevel"/>
    <w:tmpl w:val="C20E12B0"/>
    <w:lvl w:ilvl="0" w:tplc="1BFCD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469" w:themeColor="text2"/>
        <w:u w:color="006469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C7080"/>
    <w:multiLevelType w:val="hybridMultilevel"/>
    <w:tmpl w:val="5A46AAFE"/>
    <w:lvl w:ilvl="0" w:tplc="368608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347A3"/>
    <w:multiLevelType w:val="hybridMultilevel"/>
    <w:tmpl w:val="F9DC2D46"/>
    <w:lvl w:ilvl="0" w:tplc="368608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071B3"/>
    <w:multiLevelType w:val="hybridMultilevel"/>
    <w:tmpl w:val="5E66E66A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3" w15:restartNumberingAfterBreak="0">
    <w:nsid w:val="49A80657"/>
    <w:multiLevelType w:val="hybridMultilevel"/>
    <w:tmpl w:val="C8DE9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A75C1"/>
    <w:multiLevelType w:val="hybridMultilevel"/>
    <w:tmpl w:val="59D47F8E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5" w15:restartNumberingAfterBreak="0">
    <w:nsid w:val="54B26F76"/>
    <w:multiLevelType w:val="hybridMultilevel"/>
    <w:tmpl w:val="AE38298E"/>
    <w:lvl w:ilvl="0" w:tplc="A27023A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FB0A5EB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C504B57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68FE5A8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8D08D9A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37FAF2D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DA70A3F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F7762E7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C994C9A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6" w15:restartNumberingAfterBreak="0">
    <w:nsid w:val="54BA2D06"/>
    <w:multiLevelType w:val="multilevel"/>
    <w:tmpl w:val="83722C30"/>
    <w:styleLink w:val="CurrentList3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469" w:themeColor="text2"/>
        <w:sz w:val="22"/>
        <w:u w:color="006469" w:themeColor="text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600D27"/>
    <w:multiLevelType w:val="hybridMultilevel"/>
    <w:tmpl w:val="86C80D68"/>
    <w:lvl w:ilvl="0" w:tplc="368608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E2212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0916E69"/>
    <w:multiLevelType w:val="hybridMultilevel"/>
    <w:tmpl w:val="4EF81666"/>
    <w:lvl w:ilvl="0" w:tplc="85580F1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123B4F" w:themeColor="text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E1D71"/>
    <w:multiLevelType w:val="hybridMultilevel"/>
    <w:tmpl w:val="62CEE4BC"/>
    <w:lvl w:ilvl="0" w:tplc="866095FC">
      <w:start w:val="1"/>
      <w:numFmt w:val="bullet"/>
      <w:pStyle w:val="Quote"/>
      <w:lvlText w:val=""/>
      <w:lvlJc w:val="left"/>
      <w:pPr>
        <w:ind w:left="1584" w:hanging="67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04E7F"/>
    <w:multiLevelType w:val="multilevel"/>
    <w:tmpl w:val="84AE82D8"/>
    <w:styleLink w:val="Numberedliststyle"/>
    <w:lvl w:ilvl="0">
      <w:start w:val="1"/>
      <w:numFmt w:val="decimal"/>
      <w:lvlText w:val="%1."/>
      <w:lvlJc w:val="left"/>
      <w:pPr>
        <w:ind w:left="717" w:hanging="360"/>
      </w:pPr>
      <w:rPr>
        <w:rFonts w:ascii="Verdana" w:hAnsi="Verdana" w:hint="default"/>
        <w:caps w:val="0"/>
        <w:strike w:val="0"/>
        <w:dstrike w:val="0"/>
        <w:vanish w:val="0"/>
        <w:color w:val="006469" w:themeColor="text2"/>
        <w:sz w:val="22"/>
        <w:vertAlign w:val="baseline"/>
      </w:rPr>
    </w:lvl>
    <w:lvl w:ilvl="1">
      <w:start w:val="1"/>
      <w:numFmt w:val="decimal"/>
      <w:lvlText w:val="%2.%1"/>
      <w:lvlJc w:val="left"/>
      <w:pPr>
        <w:ind w:left="1440" w:hanging="363"/>
      </w:pPr>
      <w:rPr>
        <w:rFonts w:hint="default"/>
        <w:color w:val="006469" w:themeColor="text2"/>
      </w:rPr>
    </w:lvl>
    <w:lvl w:ilvl="2">
      <w:start w:val="1"/>
      <w:numFmt w:val="decimal"/>
      <w:lvlText w:val="%3."/>
      <w:lvlJc w:val="right"/>
      <w:pPr>
        <w:ind w:left="2160" w:hanging="363"/>
      </w:pPr>
      <w:rPr>
        <w:rFonts w:hint="default"/>
        <w:color w:val="006469" w:themeColor="text2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32" w15:restartNumberingAfterBreak="0">
    <w:nsid w:val="697A32C9"/>
    <w:multiLevelType w:val="hybridMultilevel"/>
    <w:tmpl w:val="290AD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A62B3"/>
    <w:multiLevelType w:val="hybridMultilevel"/>
    <w:tmpl w:val="DDB270E4"/>
    <w:lvl w:ilvl="0" w:tplc="53E29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450EB"/>
    <w:multiLevelType w:val="hybridMultilevel"/>
    <w:tmpl w:val="2EE45104"/>
    <w:lvl w:ilvl="0" w:tplc="6214F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1630A"/>
    <w:multiLevelType w:val="hybridMultilevel"/>
    <w:tmpl w:val="7B086B3A"/>
    <w:lvl w:ilvl="0" w:tplc="975AC65C">
      <w:numFmt w:val="bullet"/>
      <w:lvlText w:val="•"/>
      <w:lvlJc w:val="left"/>
      <w:pPr>
        <w:ind w:left="36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0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</w:abstractNum>
  <w:abstractNum w:abstractNumId="36" w15:restartNumberingAfterBreak="0">
    <w:nsid w:val="70DA2852"/>
    <w:multiLevelType w:val="multilevel"/>
    <w:tmpl w:val="0809001F"/>
    <w:styleLink w:val="Style4"/>
    <w:lvl w:ilvl="0">
      <w:start w:val="1"/>
      <w:numFmt w:val="decimal"/>
      <w:lvlText w:val="%1."/>
      <w:lvlJc w:val="left"/>
      <w:pPr>
        <w:ind w:left="360" w:hanging="360"/>
      </w:pPr>
      <w:rPr>
        <w:color w:val="006469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6469" w:themeColor="text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6469" w:themeColor="text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CB4C71"/>
    <w:multiLevelType w:val="hybridMultilevel"/>
    <w:tmpl w:val="C1C89382"/>
    <w:lvl w:ilvl="0" w:tplc="368608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C5D8D"/>
    <w:multiLevelType w:val="hybridMultilevel"/>
    <w:tmpl w:val="308AACA8"/>
    <w:lvl w:ilvl="0" w:tplc="D5885BE0">
      <w:start w:val="1"/>
      <w:numFmt w:val="decimal"/>
      <w:lvlText w:val="%1)"/>
      <w:lvlJc w:val="left"/>
      <w:pPr>
        <w:ind w:left="7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9" w:hanging="360"/>
      </w:pPr>
    </w:lvl>
    <w:lvl w:ilvl="2" w:tplc="0809001B" w:tentative="1">
      <w:start w:val="1"/>
      <w:numFmt w:val="lowerRoman"/>
      <w:lvlText w:val="%3."/>
      <w:lvlJc w:val="right"/>
      <w:pPr>
        <w:ind w:left="2219" w:hanging="180"/>
      </w:pPr>
    </w:lvl>
    <w:lvl w:ilvl="3" w:tplc="0809000F" w:tentative="1">
      <w:start w:val="1"/>
      <w:numFmt w:val="decimal"/>
      <w:lvlText w:val="%4."/>
      <w:lvlJc w:val="left"/>
      <w:pPr>
        <w:ind w:left="2939" w:hanging="360"/>
      </w:pPr>
    </w:lvl>
    <w:lvl w:ilvl="4" w:tplc="08090019" w:tentative="1">
      <w:start w:val="1"/>
      <w:numFmt w:val="lowerLetter"/>
      <w:lvlText w:val="%5."/>
      <w:lvlJc w:val="left"/>
      <w:pPr>
        <w:ind w:left="3659" w:hanging="360"/>
      </w:pPr>
    </w:lvl>
    <w:lvl w:ilvl="5" w:tplc="0809001B" w:tentative="1">
      <w:start w:val="1"/>
      <w:numFmt w:val="lowerRoman"/>
      <w:lvlText w:val="%6."/>
      <w:lvlJc w:val="right"/>
      <w:pPr>
        <w:ind w:left="4379" w:hanging="180"/>
      </w:pPr>
    </w:lvl>
    <w:lvl w:ilvl="6" w:tplc="0809000F" w:tentative="1">
      <w:start w:val="1"/>
      <w:numFmt w:val="decimal"/>
      <w:lvlText w:val="%7."/>
      <w:lvlJc w:val="left"/>
      <w:pPr>
        <w:ind w:left="5099" w:hanging="360"/>
      </w:pPr>
    </w:lvl>
    <w:lvl w:ilvl="7" w:tplc="08090019" w:tentative="1">
      <w:start w:val="1"/>
      <w:numFmt w:val="lowerLetter"/>
      <w:lvlText w:val="%8."/>
      <w:lvlJc w:val="left"/>
      <w:pPr>
        <w:ind w:left="5819" w:hanging="360"/>
      </w:pPr>
    </w:lvl>
    <w:lvl w:ilvl="8" w:tplc="08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9" w15:restartNumberingAfterBreak="0">
    <w:nsid w:val="728F331E"/>
    <w:multiLevelType w:val="multilevel"/>
    <w:tmpl w:val="21BEC068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color w:val="006469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6469" w:themeColor="text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6469" w:themeColor="text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6469" w:themeColor="text2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3C66EF"/>
    <w:multiLevelType w:val="multilevel"/>
    <w:tmpl w:val="6724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775D65"/>
    <w:multiLevelType w:val="hybridMultilevel"/>
    <w:tmpl w:val="4EE03F10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2" w15:restartNumberingAfterBreak="0">
    <w:nsid w:val="779E421F"/>
    <w:multiLevelType w:val="hybridMultilevel"/>
    <w:tmpl w:val="D1EAB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91897"/>
    <w:multiLevelType w:val="hybridMultilevel"/>
    <w:tmpl w:val="144AA1CC"/>
    <w:lvl w:ilvl="0" w:tplc="768EBE5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3314017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83BA10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3816F07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7AD6C31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4A38AF0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FA80AF9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6100A7E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47B07B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44" w15:restartNumberingAfterBreak="0">
    <w:nsid w:val="798714CE"/>
    <w:multiLevelType w:val="hybridMultilevel"/>
    <w:tmpl w:val="486EF5CE"/>
    <w:lvl w:ilvl="0" w:tplc="975AC65C">
      <w:numFmt w:val="bullet"/>
      <w:lvlText w:val="•"/>
      <w:lvlJc w:val="left"/>
      <w:pPr>
        <w:ind w:left="779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5" w15:restartNumberingAfterBreak="0">
    <w:nsid w:val="7C6E4D3C"/>
    <w:multiLevelType w:val="multilevel"/>
    <w:tmpl w:val="08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46" w15:restartNumberingAfterBreak="0">
    <w:nsid w:val="7D737034"/>
    <w:multiLevelType w:val="multilevel"/>
    <w:tmpl w:val="BBC6159E"/>
    <w:styleLink w:val="Style1"/>
    <w:lvl w:ilvl="0">
      <w:start w:val="1"/>
      <w:numFmt w:val="decimal"/>
      <w:lvlText w:val="%1."/>
      <w:lvlJc w:val="left"/>
      <w:pPr>
        <w:ind w:left="717" w:hanging="360"/>
      </w:pPr>
      <w:rPr>
        <w:rFonts w:ascii="Verdana" w:hAnsi="Verdana" w:hint="default"/>
        <w:caps w:val="0"/>
        <w:strike w:val="0"/>
        <w:dstrike w:val="0"/>
        <w:vanish w:val="0"/>
        <w:color w:val="006469" w:themeColor="text2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  <w:color w:val="006469" w:themeColor="text2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  <w:color w:val="006469" w:themeColor="text2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47" w15:restartNumberingAfterBreak="0">
    <w:nsid w:val="7E931223"/>
    <w:multiLevelType w:val="hybridMultilevel"/>
    <w:tmpl w:val="61D821FC"/>
    <w:lvl w:ilvl="0" w:tplc="1DE8A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23B4F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014AC"/>
    <w:multiLevelType w:val="multilevel"/>
    <w:tmpl w:val="B32062E0"/>
    <w:styleLink w:val="CurrentList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aps w:val="0"/>
        <w:strike w:val="0"/>
        <w:dstrike w:val="0"/>
        <w:vanish w:val="0"/>
        <w:color w:val="006469" w:themeColor="text2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  <w:color w:val="006469" w:themeColor="text2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  <w:color w:val="006469" w:themeColor="text2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num w:numId="1" w16cid:durableId="703485907">
    <w:abstractNumId w:val="46"/>
  </w:num>
  <w:num w:numId="2" w16cid:durableId="766190589">
    <w:abstractNumId w:val="4"/>
  </w:num>
  <w:num w:numId="3" w16cid:durableId="90590349">
    <w:abstractNumId w:val="31"/>
  </w:num>
  <w:num w:numId="4" w16cid:durableId="328026507">
    <w:abstractNumId w:val="39"/>
  </w:num>
  <w:num w:numId="5" w16cid:durableId="959144137">
    <w:abstractNumId w:val="2"/>
  </w:num>
  <w:num w:numId="6" w16cid:durableId="378239741">
    <w:abstractNumId w:val="36"/>
  </w:num>
  <w:num w:numId="7" w16cid:durableId="288173369">
    <w:abstractNumId w:val="30"/>
  </w:num>
  <w:num w:numId="8" w16cid:durableId="633172136">
    <w:abstractNumId w:val="7"/>
  </w:num>
  <w:num w:numId="9" w16cid:durableId="1811554482">
    <w:abstractNumId w:val="48"/>
  </w:num>
  <w:num w:numId="10" w16cid:durableId="1829512640">
    <w:abstractNumId w:val="26"/>
  </w:num>
  <w:num w:numId="11" w16cid:durableId="138575186">
    <w:abstractNumId w:val="45"/>
  </w:num>
  <w:num w:numId="12" w16cid:durableId="1171022724">
    <w:abstractNumId w:val="28"/>
  </w:num>
  <w:num w:numId="13" w16cid:durableId="1900510696">
    <w:abstractNumId w:val="16"/>
  </w:num>
  <w:num w:numId="14" w16cid:durableId="985821344">
    <w:abstractNumId w:val="6"/>
  </w:num>
  <w:num w:numId="15" w16cid:durableId="1024285848">
    <w:abstractNumId w:val="11"/>
  </w:num>
  <w:num w:numId="16" w16cid:durableId="1579363184">
    <w:abstractNumId w:val="9"/>
  </w:num>
  <w:num w:numId="17" w16cid:durableId="721054820">
    <w:abstractNumId w:val="27"/>
  </w:num>
  <w:num w:numId="18" w16cid:durableId="1001617607">
    <w:abstractNumId w:val="37"/>
  </w:num>
  <w:num w:numId="19" w16cid:durableId="1776561538">
    <w:abstractNumId w:val="20"/>
  </w:num>
  <w:num w:numId="20" w16cid:durableId="891303962">
    <w:abstractNumId w:val="21"/>
  </w:num>
  <w:num w:numId="21" w16cid:durableId="235749483">
    <w:abstractNumId w:val="0"/>
  </w:num>
  <w:num w:numId="22" w16cid:durableId="1920603418">
    <w:abstractNumId w:val="32"/>
  </w:num>
  <w:num w:numId="23" w16cid:durableId="976909345">
    <w:abstractNumId w:val="23"/>
  </w:num>
  <w:num w:numId="24" w16cid:durableId="1143815894">
    <w:abstractNumId w:val="8"/>
  </w:num>
  <w:num w:numId="25" w16cid:durableId="1290745155">
    <w:abstractNumId w:val="34"/>
  </w:num>
  <w:num w:numId="26" w16cid:durableId="2035761014">
    <w:abstractNumId w:val="19"/>
  </w:num>
  <w:num w:numId="27" w16cid:durableId="2090544034">
    <w:abstractNumId w:val="15"/>
  </w:num>
  <w:num w:numId="28" w16cid:durableId="1229346562">
    <w:abstractNumId w:val="13"/>
  </w:num>
  <w:num w:numId="29" w16cid:durableId="688989925">
    <w:abstractNumId w:val="24"/>
  </w:num>
  <w:num w:numId="30" w16cid:durableId="1333023902">
    <w:abstractNumId w:val="41"/>
  </w:num>
  <w:num w:numId="31" w16cid:durableId="1020358569">
    <w:abstractNumId w:val="38"/>
  </w:num>
  <w:num w:numId="32" w16cid:durableId="2117945473">
    <w:abstractNumId w:val="22"/>
  </w:num>
  <w:num w:numId="33" w16cid:durableId="437138528">
    <w:abstractNumId w:val="42"/>
  </w:num>
  <w:num w:numId="34" w16cid:durableId="1281035419">
    <w:abstractNumId w:val="44"/>
  </w:num>
  <w:num w:numId="35" w16cid:durableId="430593403">
    <w:abstractNumId w:val="1"/>
  </w:num>
  <w:num w:numId="36" w16cid:durableId="81529167">
    <w:abstractNumId w:val="40"/>
  </w:num>
  <w:num w:numId="37" w16cid:durableId="1356031914">
    <w:abstractNumId w:val="17"/>
  </w:num>
  <w:num w:numId="38" w16cid:durableId="284502858">
    <w:abstractNumId w:val="35"/>
  </w:num>
  <w:num w:numId="39" w16cid:durableId="1990938002">
    <w:abstractNumId w:val="5"/>
  </w:num>
  <w:num w:numId="40" w16cid:durableId="144904159">
    <w:abstractNumId w:val="47"/>
  </w:num>
  <w:num w:numId="41" w16cid:durableId="204103246">
    <w:abstractNumId w:val="10"/>
  </w:num>
  <w:num w:numId="42" w16cid:durableId="1717315500">
    <w:abstractNumId w:val="14"/>
  </w:num>
  <w:num w:numId="43" w16cid:durableId="1343705519">
    <w:abstractNumId w:val="33"/>
  </w:num>
  <w:num w:numId="44" w16cid:durableId="2122918829">
    <w:abstractNumId w:val="18"/>
  </w:num>
  <w:num w:numId="45" w16cid:durableId="367142236">
    <w:abstractNumId w:val="43"/>
  </w:num>
  <w:num w:numId="46" w16cid:durableId="857080997">
    <w:abstractNumId w:val="3"/>
  </w:num>
  <w:num w:numId="47" w16cid:durableId="1185361555">
    <w:abstractNumId w:val="25"/>
  </w:num>
  <w:num w:numId="48" w16cid:durableId="131676327">
    <w:abstractNumId w:val="12"/>
  </w:num>
  <w:num w:numId="49" w16cid:durableId="2000963067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EF"/>
    <w:rsid w:val="000027AE"/>
    <w:rsid w:val="0000342B"/>
    <w:rsid w:val="000049F7"/>
    <w:rsid w:val="00006DBF"/>
    <w:rsid w:val="0001371A"/>
    <w:rsid w:val="00015593"/>
    <w:rsid w:val="00016BD4"/>
    <w:rsid w:val="00020E46"/>
    <w:rsid w:val="0002112F"/>
    <w:rsid w:val="00023B74"/>
    <w:rsid w:val="0003305F"/>
    <w:rsid w:val="0003720D"/>
    <w:rsid w:val="00046442"/>
    <w:rsid w:val="000468C6"/>
    <w:rsid w:val="000500AA"/>
    <w:rsid w:val="00051B91"/>
    <w:rsid w:val="00060D42"/>
    <w:rsid w:val="00072584"/>
    <w:rsid w:val="000759A2"/>
    <w:rsid w:val="00075AC8"/>
    <w:rsid w:val="00077838"/>
    <w:rsid w:val="000860C5"/>
    <w:rsid w:val="00090B5A"/>
    <w:rsid w:val="00090C30"/>
    <w:rsid w:val="00091134"/>
    <w:rsid w:val="00092101"/>
    <w:rsid w:val="00092C12"/>
    <w:rsid w:val="00096F9D"/>
    <w:rsid w:val="000A016E"/>
    <w:rsid w:val="000A0B81"/>
    <w:rsid w:val="000B52DB"/>
    <w:rsid w:val="000C068E"/>
    <w:rsid w:val="000C20C6"/>
    <w:rsid w:val="000C5D3D"/>
    <w:rsid w:val="000C7EC8"/>
    <w:rsid w:val="000D2BFB"/>
    <w:rsid w:val="000E2AC7"/>
    <w:rsid w:val="000E49C1"/>
    <w:rsid w:val="000E7112"/>
    <w:rsid w:val="000F1E0C"/>
    <w:rsid w:val="000F3DB5"/>
    <w:rsid w:val="000F42F4"/>
    <w:rsid w:val="000F6A33"/>
    <w:rsid w:val="000F7238"/>
    <w:rsid w:val="001005C0"/>
    <w:rsid w:val="00100CA3"/>
    <w:rsid w:val="00101C16"/>
    <w:rsid w:val="00113E77"/>
    <w:rsid w:val="001141A9"/>
    <w:rsid w:val="00114D71"/>
    <w:rsid w:val="001178B2"/>
    <w:rsid w:val="00120E30"/>
    <w:rsid w:val="001261D8"/>
    <w:rsid w:val="00131A4C"/>
    <w:rsid w:val="0013698A"/>
    <w:rsid w:val="00144CAC"/>
    <w:rsid w:val="00146294"/>
    <w:rsid w:val="001543B6"/>
    <w:rsid w:val="00154E1F"/>
    <w:rsid w:val="00162C09"/>
    <w:rsid w:val="00165AD7"/>
    <w:rsid w:val="00166BB2"/>
    <w:rsid w:val="001752A8"/>
    <w:rsid w:val="001759F7"/>
    <w:rsid w:val="00181C81"/>
    <w:rsid w:val="00183434"/>
    <w:rsid w:val="0018435C"/>
    <w:rsid w:val="00186E01"/>
    <w:rsid w:val="00187A09"/>
    <w:rsid w:val="00196A4E"/>
    <w:rsid w:val="00197A03"/>
    <w:rsid w:val="001A247C"/>
    <w:rsid w:val="001A25EE"/>
    <w:rsid w:val="001A39BA"/>
    <w:rsid w:val="001A5D09"/>
    <w:rsid w:val="001B23DA"/>
    <w:rsid w:val="001B2A97"/>
    <w:rsid w:val="001B4886"/>
    <w:rsid w:val="001D1D25"/>
    <w:rsid w:val="001E2243"/>
    <w:rsid w:val="001E48D2"/>
    <w:rsid w:val="001F1F23"/>
    <w:rsid w:val="001F78D3"/>
    <w:rsid w:val="0020029A"/>
    <w:rsid w:val="00200ACA"/>
    <w:rsid w:val="0020254B"/>
    <w:rsid w:val="00210571"/>
    <w:rsid w:val="00211FF0"/>
    <w:rsid w:val="00215592"/>
    <w:rsid w:val="00220E62"/>
    <w:rsid w:val="002251B9"/>
    <w:rsid w:val="002352EC"/>
    <w:rsid w:val="00236394"/>
    <w:rsid w:val="0025379B"/>
    <w:rsid w:val="00256E17"/>
    <w:rsid w:val="002640C6"/>
    <w:rsid w:val="00271280"/>
    <w:rsid w:val="00273B66"/>
    <w:rsid w:val="002741A2"/>
    <w:rsid w:val="002820D1"/>
    <w:rsid w:val="00284F6F"/>
    <w:rsid w:val="002855C3"/>
    <w:rsid w:val="00297E4D"/>
    <w:rsid w:val="002A363C"/>
    <w:rsid w:val="002A661E"/>
    <w:rsid w:val="002A7A18"/>
    <w:rsid w:val="002B3B64"/>
    <w:rsid w:val="002B5D9D"/>
    <w:rsid w:val="002B658C"/>
    <w:rsid w:val="002C7385"/>
    <w:rsid w:val="002F6602"/>
    <w:rsid w:val="00307612"/>
    <w:rsid w:val="003107BF"/>
    <w:rsid w:val="00313341"/>
    <w:rsid w:val="003177DE"/>
    <w:rsid w:val="00317BED"/>
    <w:rsid w:val="00326405"/>
    <w:rsid w:val="00331B72"/>
    <w:rsid w:val="00334194"/>
    <w:rsid w:val="00335C0C"/>
    <w:rsid w:val="003424F9"/>
    <w:rsid w:val="00343649"/>
    <w:rsid w:val="00344724"/>
    <w:rsid w:val="00344B4B"/>
    <w:rsid w:val="00350F3D"/>
    <w:rsid w:val="00357375"/>
    <w:rsid w:val="0035789C"/>
    <w:rsid w:val="00362127"/>
    <w:rsid w:val="00362E4F"/>
    <w:rsid w:val="00363032"/>
    <w:rsid w:val="00367233"/>
    <w:rsid w:val="00372C70"/>
    <w:rsid w:val="0037472D"/>
    <w:rsid w:val="00382A6B"/>
    <w:rsid w:val="003877C5"/>
    <w:rsid w:val="003957A2"/>
    <w:rsid w:val="003962E9"/>
    <w:rsid w:val="003A53FF"/>
    <w:rsid w:val="003A5F4E"/>
    <w:rsid w:val="003B3150"/>
    <w:rsid w:val="003C214C"/>
    <w:rsid w:val="003D49BF"/>
    <w:rsid w:val="003E1CD3"/>
    <w:rsid w:val="003E3C17"/>
    <w:rsid w:val="003E6EC6"/>
    <w:rsid w:val="003F557E"/>
    <w:rsid w:val="003F5D5D"/>
    <w:rsid w:val="003F715C"/>
    <w:rsid w:val="004036FE"/>
    <w:rsid w:val="004040D8"/>
    <w:rsid w:val="0041002F"/>
    <w:rsid w:val="00412B24"/>
    <w:rsid w:val="00414274"/>
    <w:rsid w:val="00417D2B"/>
    <w:rsid w:val="0042540A"/>
    <w:rsid w:val="00426181"/>
    <w:rsid w:val="00434958"/>
    <w:rsid w:val="00435A32"/>
    <w:rsid w:val="00440C64"/>
    <w:rsid w:val="00443061"/>
    <w:rsid w:val="004440F6"/>
    <w:rsid w:val="00445BDB"/>
    <w:rsid w:val="004465CF"/>
    <w:rsid w:val="004540C9"/>
    <w:rsid w:val="004570D0"/>
    <w:rsid w:val="00461455"/>
    <w:rsid w:val="00462194"/>
    <w:rsid w:val="004623F0"/>
    <w:rsid w:val="004625E1"/>
    <w:rsid w:val="00466011"/>
    <w:rsid w:val="00466913"/>
    <w:rsid w:val="00470AFD"/>
    <w:rsid w:val="00473F00"/>
    <w:rsid w:val="00481DA6"/>
    <w:rsid w:val="00481DE9"/>
    <w:rsid w:val="00491D72"/>
    <w:rsid w:val="00491FFC"/>
    <w:rsid w:val="00492443"/>
    <w:rsid w:val="004A0AB7"/>
    <w:rsid w:val="004A2226"/>
    <w:rsid w:val="004A43EC"/>
    <w:rsid w:val="004A545B"/>
    <w:rsid w:val="004A5861"/>
    <w:rsid w:val="004B0505"/>
    <w:rsid w:val="004B6465"/>
    <w:rsid w:val="004C1F98"/>
    <w:rsid w:val="004C52A3"/>
    <w:rsid w:val="004D3EC6"/>
    <w:rsid w:val="004D5CF9"/>
    <w:rsid w:val="004D7D98"/>
    <w:rsid w:val="004E10CC"/>
    <w:rsid w:val="004E276C"/>
    <w:rsid w:val="004E4EEA"/>
    <w:rsid w:val="004E5B07"/>
    <w:rsid w:val="004F324D"/>
    <w:rsid w:val="004F750F"/>
    <w:rsid w:val="0051115E"/>
    <w:rsid w:val="00544B21"/>
    <w:rsid w:val="005513FD"/>
    <w:rsid w:val="00551BA6"/>
    <w:rsid w:val="00554A9C"/>
    <w:rsid w:val="00561ABA"/>
    <w:rsid w:val="00562235"/>
    <w:rsid w:val="005705C2"/>
    <w:rsid w:val="0057222E"/>
    <w:rsid w:val="00575751"/>
    <w:rsid w:val="00576DDD"/>
    <w:rsid w:val="00582476"/>
    <w:rsid w:val="00583460"/>
    <w:rsid w:val="005847D6"/>
    <w:rsid w:val="0058509E"/>
    <w:rsid w:val="00593950"/>
    <w:rsid w:val="005A5103"/>
    <w:rsid w:val="005A5CAB"/>
    <w:rsid w:val="005A68B6"/>
    <w:rsid w:val="005B024E"/>
    <w:rsid w:val="005B18D9"/>
    <w:rsid w:val="005C19DA"/>
    <w:rsid w:val="005C4F2D"/>
    <w:rsid w:val="005D0A91"/>
    <w:rsid w:val="005D1C49"/>
    <w:rsid w:val="005D2B84"/>
    <w:rsid w:val="005D5F68"/>
    <w:rsid w:val="005D79A6"/>
    <w:rsid w:val="005E0E5F"/>
    <w:rsid w:val="005E1DA4"/>
    <w:rsid w:val="005E6693"/>
    <w:rsid w:val="005E7151"/>
    <w:rsid w:val="005F0DA3"/>
    <w:rsid w:val="005F1218"/>
    <w:rsid w:val="005F32D3"/>
    <w:rsid w:val="005F3C99"/>
    <w:rsid w:val="005F4734"/>
    <w:rsid w:val="005F6D0C"/>
    <w:rsid w:val="005F7743"/>
    <w:rsid w:val="00625429"/>
    <w:rsid w:val="0063100D"/>
    <w:rsid w:val="0063364A"/>
    <w:rsid w:val="006342F7"/>
    <w:rsid w:val="00636558"/>
    <w:rsid w:val="00646035"/>
    <w:rsid w:val="006466BF"/>
    <w:rsid w:val="0064685F"/>
    <w:rsid w:val="00651D7A"/>
    <w:rsid w:val="00652DC7"/>
    <w:rsid w:val="0065325E"/>
    <w:rsid w:val="006636BE"/>
    <w:rsid w:val="00663902"/>
    <w:rsid w:val="0066675D"/>
    <w:rsid w:val="00670E48"/>
    <w:rsid w:val="00672E52"/>
    <w:rsid w:val="00682C3F"/>
    <w:rsid w:val="00682D63"/>
    <w:rsid w:val="00683C86"/>
    <w:rsid w:val="00684112"/>
    <w:rsid w:val="00687989"/>
    <w:rsid w:val="006916E8"/>
    <w:rsid w:val="006939EF"/>
    <w:rsid w:val="00697829"/>
    <w:rsid w:val="006A1FE9"/>
    <w:rsid w:val="006A2B40"/>
    <w:rsid w:val="006C5293"/>
    <w:rsid w:val="006D053F"/>
    <w:rsid w:val="006D0D79"/>
    <w:rsid w:val="006D47D8"/>
    <w:rsid w:val="006D493D"/>
    <w:rsid w:val="006D597E"/>
    <w:rsid w:val="006E3472"/>
    <w:rsid w:val="006E5A60"/>
    <w:rsid w:val="006E6365"/>
    <w:rsid w:val="006F0534"/>
    <w:rsid w:val="006F1705"/>
    <w:rsid w:val="006F188C"/>
    <w:rsid w:val="006F45E6"/>
    <w:rsid w:val="006F6713"/>
    <w:rsid w:val="007004E0"/>
    <w:rsid w:val="0070597C"/>
    <w:rsid w:val="00707E80"/>
    <w:rsid w:val="0071402B"/>
    <w:rsid w:val="00714C82"/>
    <w:rsid w:val="00717D56"/>
    <w:rsid w:val="00717F66"/>
    <w:rsid w:val="00720A9A"/>
    <w:rsid w:val="0073279B"/>
    <w:rsid w:val="0073291F"/>
    <w:rsid w:val="00732E4A"/>
    <w:rsid w:val="00737800"/>
    <w:rsid w:val="00737B76"/>
    <w:rsid w:val="00746855"/>
    <w:rsid w:val="00751255"/>
    <w:rsid w:val="00751452"/>
    <w:rsid w:val="0075198D"/>
    <w:rsid w:val="00760EF2"/>
    <w:rsid w:val="00760FDB"/>
    <w:rsid w:val="00764F57"/>
    <w:rsid w:val="007650A6"/>
    <w:rsid w:val="007712D8"/>
    <w:rsid w:val="00773B7E"/>
    <w:rsid w:val="00774326"/>
    <w:rsid w:val="007743ED"/>
    <w:rsid w:val="0077667D"/>
    <w:rsid w:val="00782D8D"/>
    <w:rsid w:val="00783A67"/>
    <w:rsid w:val="00784EE9"/>
    <w:rsid w:val="0078644E"/>
    <w:rsid w:val="007912FE"/>
    <w:rsid w:val="0079433B"/>
    <w:rsid w:val="007958CE"/>
    <w:rsid w:val="0079793F"/>
    <w:rsid w:val="007A1774"/>
    <w:rsid w:val="007A1DB9"/>
    <w:rsid w:val="007C0B9D"/>
    <w:rsid w:val="007C0D4A"/>
    <w:rsid w:val="007C0F59"/>
    <w:rsid w:val="007C1CF7"/>
    <w:rsid w:val="007C4057"/>
    <w:rsid w:val="007C4838"/>
    <w:rsid w:val="007C4DC3"/>
    <w:rsid w:val="007C57D0"/>
    <w:rsid w:val="007C616E"/>
    <w:rsid w:val="007C739A"/>
    <w:rsid w:val="007D4275"/>
    <w:rsid w:val="007D7DDB"/>
    <w:rsid w:val="007E4DAD"/>
    <w:rsid w:val="007F7531"/>
    <w:rsid w:val="007F7ABB"/>
    <w:rsid w:val="00801252"/>
    <w:rsid w:val="00801568"/>
    <w:rsid w:val="008052B4"/>
    <w:rsid w:val="00816F6B"/>
    <w:rsid w:val="008178ED"/>
    <w:rsid w:val="00824B96"/>
    <w:rsid w:val="0082505C"/>
    <w:rsid w:val="008325DE"/>
    <w:rsid w:val="008336C4"/>
    <w:rsid w:val="008360CA"/>
    <w:rsid w:val="0084003A"/>
    <w:rsid w:val="00841C74"/>
    <w:rsid w:val="008423C1"/>
    <w:rsid w:val="00852925"/>
    <w:rsid w:val="00853719"/>
    <w:rsid w:val="00854122"/>
    <w:rsid w:val="008608F8"/>
    <w:rsid w:val="0086675C"/>
    <w:rsid w:val="00867ACF"/>
    <w:rsid w:val="0087059B"/>
    <w:rsid w:val="00871120"/>
    <w:rsid w:val="00871A8F"/>
    <w:rsid w:val="00871D21"/>
    <w:rsid w:val="00873563"/>
    <w:rsid w:val="008804C5"/>
    <w:rsid w:val="00881F93"/>
    <w:rsid w:val="00881FB2"/>
    <w:rsid w:val="00886CAF"/>
    <w:rsid w:val="0088704A"/>
    <w:rsid w:val="00892DE4"/>
    <w:rsid w:val="00897842"/>
    <w:rsid w:val="008A030F"/>
    <w:rsid w:val="008A3DED"/>
    <w:rsid w:val="008A3FCF"/>
    <w:rsid w:val="008B06F5"/>
    <w:rsid w:val="008B1435"/>
    <w:rsid w:val="008B4F6C"/>
    <w:rsid w:val="008C41F0"/>
    <w:rsid w:val="008C4B0F"/>
    <w:rsid w:val="008D17E5"/>
    <w:rsid w:val="008D5A2E"/>
    <w:rsid w:val="008D7A39"/>
    <w:rsid w:val="008E2661"/>
    <w:rsid w:val="008E33AD"/>
    <w:rsid w:val="008E4C94"/>
    <w:rsid w:val="008E735D"/>
    <w:rsid w:val="008F1628"/>
    <w:rsid w:val="008F2CE5"/>
    <w:rsid w:val="008F327D"/>
    <w:rsid w:val="008F4043"/>
    <w:rsid w:val="0090053A"/>
    <w:rsid w:val="0090264E"/>
    <w:rsid w:val="00905C09"/>
    <w:rsid w:val="009102EE"/>
    <w:rsid w:val="00910386"/>
    <w:rsid w:val="00913649"/>
    <w:rsid w:val="00916D85"/>
    <w:rsid w:val="00924151"/>
    <w:rsid w:val="0093159E"/>
    <w:rsid w:val="00931A46"/>
    <w:rsid w:val="009333E3"/>
    <w:rsid w:val="009343FE"/>
    <w:rsid w:val="00940B3B"/>
    <w:rsid w:val="009410EE"/>
    <w:rsid w:val="009446EF"/>
    <w:rsid w:val="00944BDC"/>
    <w:rsid w:val="00947473"/>
    <w:rsid w:val="00947495"/>
    <w:rsid w:val="00947EE3"/>
    <w:rsid w:val="009504B7"/>
    <w:rsid w:val="00951CFB"/>
    <w:rsid w:val="0095761A"/>
    <w:rsid w:val="00962D7F"/>
    <w:rsid w:val="00965BE0"/>
    <w:rsid w:val="00965D0E"/>
    <w:rsid w:val="00970F25"/>
    <w:rsid w:val="009723EF"/>
    <w:rsid w:val="00976DD1"/>
    <w:rsid w:val="00980C0F"/>
    <w:rsid w:val="009829F1"/>
    <w:rsid w:val="00982E44"/>
    <w:rsid w:val="00986D5A"/>
    <w:rsid w:val="00987BE4"/>
    <w:rsid w:val="009A2EBB"/>
    <w:rsid w:val="009A6C50"/>
    <w:rsid w:val="009A725D"/>
    <w:rsid w:val="009B014A"/>
    <w:rsid w:val="009B178D"/>
    <w:rsid w:val="009B4D10"/>
    <w:rsid w:val="009B6A59"/>
    <w:rsid w:val="009C6481"/>
    <w:rsid w:val="009D257B"/>
    <w:rsid w:val="009D38D9"/>
    <w:rsid w:val="009D739B"/>
    <w:rsid w:val="009F057E"/>
    <w:rsid w:val="009F7E00"/>
    <w:rsid w:val="00A033B0"/>
    <w:rsid w:val="00A368FB"/>
    <w:rsid w:val="00A37498"/>
    <w:rsid w:val="00A40C61"/>
    <w:rsid w:val="00A502A0"/>
    <w:rsid w:val="00A667AA"/>
    <w:rsid w:val="00A67991"/>
    <w:rsid w:val="00A70630"/>
    <w:rsid w:val="00A85DE3"/>
    <w:rsid w:val="00A921D9"/>
    <w:rsid w:val="00A968F7"/>
    <w:rsid w:val="00AA417C"/>
    <w:rsid w:val="00AB7BC4"/>
    <w:rsid w:val="00AC5628"/>
    <w:rsid w:val="00AC7394"/>
    <w:rsid w:val="00AD0381"/>
    <w:rsid w:val="00AD6B38"/>
    <w:rsid w:val="00AE0A3E"/>
    <w:rsid w:val="00AE2AF9"/>
    <w:rsid w:val="00AE4E46"/>
    <w:rsid w:val="00AF5C0B"/>
    <w:rsid w:val="00B00E51"/>
    <w:rsid w:val="00B016A2"/>
    <w:rsid w:val="00B01AB7"/>
    <w:rsid w:val="00B03063"/>
    <w:rsid w:val="00B03E90"/>
    <w:rsid w:val="00B11086"/>
    <w:rsid w:val="00B164C9"/>
    <w:rsid w:val="00B22A2A"/>
    <w:rsid w:val="00B22DB5"/>
    <w:rsid w:val="00B23EE1"/>
    <w:rsid w:val="00B2490D"/>
    <w:rsid w:val="00B269BC"/>
    <w:rsid w:val="00B26BD2"/>
    <w:rsid w:val="00B2715E"/>
    <w:rsid w:val="00B352B5"/>
    <w:rsid w:val="00B367D8"/>
    <w:rsid w:val="00B37078"/>
    <w:rsid w:val="00B37BD5"/>
    <w:rsid w:val="00B45FA8"/>
    <w:rsid w:val="00B46535"/>
    <w:rsid w:val="00B532DA"/>
    <w:rsid w:val="00B5730A"/>
    <w:rsid w:val="00B60390"/>
    <w:rsid w:val="00B604C9"/>
    <w:rsid w:val="00B625E8"/>
    <w:rsid w:val="00B67EC0"/>
    <w:rsid w:val="00B7236F"/>
    <w:rsid w:val="00B76FDC"/>
    <w:rsid w:val="00B801EF"/>
    <w:rsid w:val="00B8479B"/>
    <w:rsid w:val="00B84EC1"/>
    <w:rsid w:val="00B87E69"/>
    <w:rsid w:val="00B95734"/>
    <w:rsid w:val="00BA1F50"/>
    <w:rsid w:val="00BA40C6"/>
    <w:rsid w:val="00BA4350"/>
    <w:rsid w:val="00BC00CC"/>
    <w:rsid w:val="00BC0BC6"/>
    <w:rsid w:val="00BC662D"/>
    <w:rsid w:val="00BC7042"/>
    <w:rsid w:val="00BC7603"/>
    <w:rsid w:val="00BD2508"/>
    <w:rsid w:val="00BD4FB9"/>
    <w:rsid w:val="00BE067D"/>
    <w:rsid w:val="00BE1C89"/>
    <w:rsid w:val="00BE3991"/>
    <w:rsid w:val="00BE7398"/>
    <w:rsid w:val="00BE7B22"/>
    <w:rsid w:val="00BF18AD"/>
    <w:rsid w:val="00BF288D"/>
    <w:rsid w:val="00BF2B7E"/>
    <w:rsid w:val="00BF3E86"/>
    <w:rsid w:val="00BF6AB6"/>
    <w:rsid w:val="00C03D8C"/>
    <w:rsid w:val="00C04289"/>
    <w:rsid w:val="00C066DA"/>
    <w:rsid w:val="00C06721"/>
    <w:rsid w:val="00C10365"/>
    <w:rsid w:val="00C21874"/>
    <w:rsid w:val="00C25C6F"/>
    <w:rsid w:val="00C36C1C"/>
    <w:rsid w:val="00C425A8"/>
    <w:rsid w:val="00C500DA"/>
    <w:rsid w:val="00C5054C"/>
    <w:rsid w:val="00C51F12"/>
    <w:rsid w:val="00C60A10"/>
    <w:rsid w:val="00C63437"/>
    <w:rsid w:val="00C673A5"/>
    <w:rsid w:val="00C74FD4"/>
    <w:rsid w:val="00C7508A"/>
    <w:rsid w:val="00C761B7"/>
    <w:rsid w:val="00C766F5"/>
    <w:rsid w:val="00C76D10"/>
    <w:rsid w:val="00C9112D"/>
    <w:rsid w:val="00C91676"/>
    <w:rsid w:val="00C94DCD"/>
    <w:rsid w:val="00C94E8C"/>
    <w:rsid w:val="00C950C0"/>
    <w:rsid w:val="00C95541"/>
    <w:rsid w:val="00C96755"/>
    <w:rsid w:val="00CA22F6"/>
    <w:rsid w:val="00CB01CA"/>
    <w:rsid w:val="00CB123A"/>
    <w:rsid w:val="00CB47C5"/>
    <w:rsid w:val="00CC28FF"/>
    <w:rsid w:val="00CC71FC"/>
    <w:rsid w:val="00CC779C"/>
    <w:rsid w:val="00CD216A"/>
    <w:rsid w:val="00CD3625"/>
    <w:rsid w:val="00CD4605"/>
    <w:rsid w:val="00CD61F8"/>
    <w:rsid w:val="00CE2495"/>
    <w:rsid w:val="00CF369E"/>
    <w:rsid w:val="00CF6CBB"/>
    <w:rsid w:val="00D03CF2"/>
    <w:rsid w:val="00D04657"/>
    <w:rsid w:val="00D04658"/>
    <w:rsid w:val="00D06009"/>
    <w:rsid w:val="00D10A73"/>
    <w:rsid w:val="00D10F4C"/>
    <w:rsid w:val="00D14C22"/>
    <w:rsid w:val="00D17757"/>
    <w:rsid w:val="00D21E2F"/>
    <w:rsid w:val="00D245EC"/>
    <w:rsid w:val="00D51B7D"/>
    <w:rsid w:val="00D52EFD"/>
    <w:rsid w:val="00D606C4"/>
    <w:rsid w:val="00D6393F"/>
    <w:rsid w:val="00D65CDD"/>
    <w:rsid w:val="00D82A91"/>
    <w:rsid w:val="00D82F59"/>
    <w:rsid w:val="00D87539"/>
    <w:rsid w:val="00D94984"/>
    <w:rsid w:val="00DA36AD"/>
    <w:rsid w:val="00DA36C3"/>
    <w:rsid w:val="00DA3E21"/>
    <w:rsid w:val="00DA4241"/>
    <w:rsid w:val="00DB3078"/>
    <w:rsid w:val="00DB58D2"/>
    <w:rsid w:val="00DB6496"/>
    <w:rsid w:val="00DD3C58"/>
    <w:rsid w:val="00DD4EE6"/>
    <w:rsid w:val="00DD6944"/>
    <w:rsid w:val="00DD6F68"/>
    <w:rsid w:val="00DE03A6"/>
    <w:rsid w:val="00DE07EF"/>
    <w:rsid w:val="00DE3B8D"/>
    <w:rsid w:val="00DE642D"/>
    <w:rsid w:val="00DE6CB3"/>
    <w:rsid w:val="00DF1EF8"/>
    <w:rsid w:val="00DF2CCD"/>
    <w:rsid w:val="00DF39A7"/>
    <w:rsid w:val="00DF62FF"/>
    <w:rsid w:val="00DF6ABD"/>
    <w:rsid w:val="00DF6EAF"/>
    <w:rsid w:val="00E022FA"/>
    <w:rsid w:val="00E033D9"/>
    <w:rsid w:val="00E12824"/>
    <w:rsid w:val="00E16293"/>
    <w:rsid w:val="00E16373"/>
    <w:rsid w:val="00E24FC2"/>
    <w:rsid w:val="00E43C51"/>
    <w:rsid w:val="00E4495F"/>
    <w:rsid w:val="00E4555E"/>
    <w:rsid w:val="00E45CD6"/>
    <w:rsid w:val="00E54BF2"/>
    <w:rsid w:val="00E55E51"/>
    <w:rsid w:val="00E604EF"/>
    <w:rsid w:val="00E63287"/>
    <w:rsid w:val="00E80B09"/>
    <w:rsid w:val="00E817C9"/>
    <w:rsid w:val="00E913BB"/>
    <w:rsid w:val="00E92A14"/>
    <w:rsid w:val="00E94299"/>
    <w:rsid w:val="00E95DE0"/>
    <w:rsid w:val="00EA23EA"/>
    <w:rsid w:val="00EB4B42"/>
    <w:rsid w:val="00EC5AC8"/>
    <w:rsid w:val="00EC5AE2"/>
    <w:rsid w:val="00EC704C"/>
    <w:rsid w:val="00ED0DD5"/>
    <w:rsid w:val="00ED0F7B"/>
    <w:rsid w:val="00ED15DB"/>
    <w:rsid w:val="00ED27E7"/>
    <w:rsid w:val="00ED48D2"/>
    <w:rsid w:val="00ED49B2"/>
    <w:rsid w:val="00EE058B"/>
    <w:rsid w:val="00EE0D75"/>
    <w:rsid w:val="00F00E7F"/>
    <w:rsid w:val="00F0127B"/>
    <w:rsid w:val="00F033A6"/>
    <w:rsid w:val="00F04EEC"/>
    <w:rsid w:val="00F05FD2"/>
    <w:rsid w:val="00F12404"/>
    <w:rsid w:val="00F12DDB"/>
    <w:rsid w:val="00F13801"/>
    <w:rsid w:val="00F16B92"/>
    <w:rsid w:val="00F256AF"/>
    <w:rsid w:val="00F257D5"/>
    <w:rsid w:val="00F27A34"/>
    <w:rsid w:val="00F327B7"/>
    <w:rsid w:val="00F33506"/>
    <w:rsid w:val="00F42205"/>
    <w:rsid w:val="00F44AD6"/>
    <w:rsid w:val="00F45480"/>
    <w:rsid w:val="00F47032"/>
    <w:rsid w:val="00F52009"/>
    <w:rsid w:val="00F520F4"/>
    <w:rsid w:val="00F5682C"/>
    <w:rsid w:val="00F6106B"/>
    <w:rsid w:val="00F65758"/>
    <w:rsid w:val="00F72971"/>
    <w:rsid w:val="00F729C7"/>
    <w:rsid w:val="00F7766A"/>
    <w:rsid w:val="00F943BF"/>
    <w:rsid w:val="00FA07FF"/>
    <w:rsid w:val="00FA2DD4"/>
    <w:rsid w:val="00FA3CD9"/>
    <w:rsid w:val="00FA5D13"/>
    <w:rsid w:val="00FA5E3C"/>
    <w:rsid w:val="00FA62D2"/>
    <w:rsid w:val="00FB4A64"/>
    <w:rsid w:val="00FB7194"/>
    <w:rsid w:val="00FC0255"/>
    <w:rsid w:val="00FC2A9B"/>
    <w:rsid w:val="00FC3F30"/>
    <w:rsid w:val="00FC4C15"/>
    <w:rsid w:val="00FD1BDF"/>
    <w:rsid w:val="00FE22F7"/>
    <w:rsid w:val="00FE31A8"/>
    <w:rsid w:val="00FE3611"/>
    <w:rsid w:val="00FE4856"/>
    <w:rsid w:val="00FE57FE"/>
    <w:rsid w:val="00FF3024"/>
    <w:rsid w:val="00FF73EF"/>
    <w:rsid w:val="00FF7C22"/>
    <w:rsid w:val="00FF7C7C"/>
    <w:rsid w:val="070AE12F"/>
    <w:rsid w:val="08CD67B4"/>
    <w:rsid w:val="11E2EF2D"/>
    <w:rsid w:val="14418047"/>
    <w:rsid w:val="1EF44C63"/>
    <w:rsid w:val="253F79C7"/>
    <w:rsid w:val="2BADAB83"/>
    <w:rsid w:val="2CC64BC3"/>
    <w:rsid w:val="2EA4C29B"/>
    <w:rsid w:val="3017776E"/>
    <w:rsid w:val="55392F90"/>
    <w:rsid w:val="5A33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6F9D5341"/>
  <w15:docId w15:val="{07962120-F217-4C09-B798-D7B7738E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LEAR FORMATTING"/>
    <w:rsid w:val="003957A2"/>
    <w:rPr>
      <w:rFonts w:ascii="Verdana" w:hAnsi="Verdana"/>
      <w:b/>
      <w:caps/>
      <w:color w:val="123B4F"/>
      <w:sz w:val="48"/>
    </w:rPr>
  </w:style>
  <w:style w:type="paragraph" w:styleId="Heading1">
    <w:name w:val="heading 1"/>
    <w:basedOn w:val="Normal"/>
    <w:next w:val="Normal"/>
    <w:link w:val="Heading1Char"/>
    <w:uiPriority w:val="9"/>
    <w:rsid w:val="00B76FDC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aps w:val="0"/>
      <w:color w:val="006469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06721"/>
    <w:pPr>
      <w:keepNext/>
      <w:keepLines/>
      <w:numPr>
        <w:ilvl w:val="1"/>
        <w:numId w:val="11"/>
      </w:numPr>
      <w:spacing w:before="40" w:after="0"/>
      <w:outlineLvl w:val="1"/>
    </w:pPr>
    <w:rPr>
      <w:rFonts w:asciiTheme="majorHAnsi" w:eastAsiaTheme="majorEastAsia" w:hAnsiTheme="majorHAnsi" w:cstheme="majorBidi"/>
      <w:color w:val="E0744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704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AA431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5628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E0744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5628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E0744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5628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AA431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5628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AA431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5628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1D618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5628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1D618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7743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link w:val="FooterChar"/>
    <w:autoRedefine/>
    <w:uiPriority w:val="99"/>
    <w:unhideWhenUsed/>
    <w:qFormat/>
    <w:rsid w:val="00717F66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1115E"/>
    <w:rPr>
      <w:rFonts w:eastAsiaTheme="minorEastAsia" w:cs="Times New Roman"/>
      <w:sz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76FDC"/>
    <w:rPr>
      <w:rFonts w:asciiTheme="majorHAnsi" w:eastAsiaTheme="majorEastAsia" w:hAnsiTheme="majorHAnsi" w:cstheme="majorBidi"/>
      <w:b/>
      <w:color w:val="006469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721"/>
    <w:rPr>
      <w:rFonts w:asciiTheme="majorHAnsi" w:eastAsiaTheme="majorEastAsia" w:hAnsiTheme="majorHAnsi" w:cstheme="majorBidi"/>
      <w:b/>
      <w:caps/>
      <w:color w:val="E0744C" w:themeColor="accent1" w:themeShade="BF"/>
      <w:sz w:val="26"/>
      <w:szCs w:val="26"/>
    </w:rPr>
  </w:style>
  <w:style w:type="numbering" w:customStyle="1" w:styleId="CurrentList1">
    <w:name w:val="Current List1"/>
    <w:uiPriority w:val="99"/>
    <w:rsid w:val="00AC5628"/>
    <w:pPr>
      <w:numPr>
        <w:numId w:val="8"/>
      </w:numPr>
    </w:pPr>
  </w:style>
  <w:style w:type="numbering" w:customStyle="1" w:styleId="CurrentList2">
    <w:name w:val="Current List2"/>
    <w:uiPriority w:val="99"/>
    <w:rsid w:val="00AC5628"/>
    <w:pPr>
      <w:numPr>
        <w:numId w:val="9"/>
      </w:numPr>
    </w:pPr>
  </w:style>
  <w:style w:type="paragraph" w:styleId="Quote">
    <w:name w:val="Quote"/>
    <w:next w:val="DocumentHeading1"/>
    <w:link w:val="QuoteChar"/>
    <w:autoRedefine/>
    <w:uiPriority w:val="29"/>
    <w:qFormat/>
    <w:rsid w:val="000F7238"/>
    <w:pPr>
      <w:numPr>
        <w:numId w:val="7"/>
      </w:numPr>
      <w:spacing w:before="200" w:after="200" w:line="276" w:lineRule="auto"/>
      <w:ind w:right="862"/>
      <w:contextualSpacing/>
    </w:pPr>
    <w:rPr>
      <w:rFonts w:ascii="Verdana" w:hAnsi="Verdana" w:cs="Times New Roman (Body CS)"/>
      <w:b/>
      <w:iCs/>
      <w:color w:val="F0820E" w:themeColor="accent4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0F7238"/>
    <w:rPr>
      <w:rFonts w:ascii="Verdana" w:hAnsi="Verdana" w:cs="Times New Roman (Body CS)"/>
      <w:b/>
      <w:iCs/>
      <w:color w:val="F0820E" w:themeColor="accent4"/>
      <w:sz w:val="32"/>
    </w:rPr>
  </w:style>
  <w:style w:type="paragraph" w:styleId="ListParagraph">
    <w:name w:val="List Paragraph"/>
    <w:autoRedefine/>
    <w:uiPriority w:val="34"/>
    <w:qFormat/>
    <w:rsid w:val="004625E1"/>
    <w:pPr>
      <w:numPr>
        <w:numId w:val="49"/>
      </w:numPr>
      <w:spacing w:after="0" w:line="240" w:lineRule="auto"/>
      <w:contextualSpacing/>
    </w:pPr>
    <w:rPr>
      <w:rFonts w:ascii="Verdana" w:hAnsi="Verdana"/>
      <w:b/>
      <w:bCs/>
      <w:color w:val="FF0000"/>
    </w:rPr>
  </w:style>
  <w:style w:type="numbering" w:customStyle="1" w:styleId="CurrentList3">
    <w:name w:val="Current List3"/>
    <w:uiPriority w:val="99"/>
    <w:rsid w:val="00AC5628"/>
    <w:pPr>
      <w:numPr>
        <w:numId w:val="10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C5628"/>
    <w:rPr>
      <w:rFonts w:asciiTheme="majorHAnsi" w:eastAsiaTheme="majorEastAsia" w:hAnsiTheme="majorHAnsi" w:cstheme="majorBidi"/>
      <w:b/>
      <w:i/>
      <w:iCs/>
      <w:caps/>
      <w:color w:val="E0744C" w:themeColor="accent1" w:themeShade="BF"/>
      <w:sz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5628"/>
    <w:rPr>
      <w:rFonts w:asciiTheme="majorHAnsi" w:eastAsiaTheme="majorEastAsia" w:hAnsiTheme="majorHAnsi" w:cstheme="majorBidi"/>
      <w:b/>
      <w:caps/>
      <w:color w:val="E0744C" w:themeColor="accent1" w:themeShade="BF"/>
      <w:sz w:val="4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5628"/>
    <w:rPr>
      <w:rFonts w:asciiTheme="majorHAnsi" w:eastAsiaTheme="majorEastAsia" w:hAnsiTheme="majorHAnsi" w:cstheme="majorBidi"/>
      <w:b/>
      <w:caps/>
      <w:color w:val="AA431D" w:themeColor="accent1" w:themeShade="7F"/>
      <w:sz w:val="48"/>
    </w:rPr>
  </w:style>
  <w:style w:type="paragraph" w:customStyle="1" w:styleId="Body">
    <w:name w:val="Body"/>
    <w:link w:val="BodyChar"/>
    <w:autoRedefine/>
    <w:qFormat/>
    <w:rsid w:val="0082505C"/>
    <w:pPr>
      <w:spacing w:before="200" w:after="0" w:line="240" w:lineRule="auto"/>
      <w:contextualSpacing/>
    </w:pPr>
    <w:rPr>
      <w:rFonts w:ascii="Verdana" w:eastAsia="Verdana" w:hAnsi="Verdana" w:cs="Verdana"/>
      <w:color w:val="FF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5628"/>
    <w:rPr>
      <w:rFonts w:asciiTheme="majorHAnsi" w:eastAsiaTheme="majorEastAsia" w:hAnsiTheme="majorHAnsi" w:cstheme="majorBidi"/>
      <w:b/>
      <w:i/>
      <w:iCs/>
      <w:caps/>
      <w:color w:val="AA431D" w:themeColor="accent1" w:themeShade="7F"/>
      <w:sz w:val="48"/>
    </w:rPr>
  </w:style>
  <w:style w:type="character" w:customStyle="1" w:styleId="BodyChar">
    <w:name w:val="Body Char"/>
    <w:basedOn w:val="DefaultParagraphFont"/>
    <w:link w:val="Body"/>
    <w:rsid w:val="0082505C"/>
    <w:rPr>
      <w:rFonts w:ascii="Verdana" w:eastAsia="Verdana" w:hAnsi="Verdana" w:cs="Verdana"/>
      <w:color w:val="FF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5628"/>
    <w:rPr>
      <w:rFonts w:asciiTheme="majorHAnsi" w:eastAsiaTheme="majorEastAsia" w:hAnsiTheme="majorHAnsi" w:cstheme="majorBidi"/>
      <w:b/>
      <w:caps/>
      <w:color w:val="1D618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5628"/>
    <w:rPr>
      <w:rFonts w:asciiTheme="majorHAnsi" w:eastAsiaTheme="majorEastAsia" w:hAnsiTheme="majorHAnsi" w:cstheme="majorBidi"/>
      <w:b/>
      <w:i/>
      <w:iCs/>
      <w:caps/>
      <w:color w:val="1D6182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AC5628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721"/>
    <w:rPr>
      <w:rFonts w:ascii="Segoe UI" w:hAnsi="Segoe UI" w:cs="Segoe UI"/>
      <w:b/>
      <w:caps/>
      <w:color w:val="123B4F"/>
      <w:sz w:val="18"/>
      <w:szCs w:val="18"/>
    </w:rPr>
  </w:style>
  <w:style w:type="paragraph" w:customStyle="1" w:styleId="ContentsHeading">
    <w:name w:val="Contents Heading"/>
    <w:basedOn w:val="Body"/>
    <w:link w:val="ContentsHeadingChar"/>
    <w:rsid w:val="0001371A"/>
    <w:pPr>
      <w:framePr w:wrap="around" w:hAnchor="text"/>
    </w:pPr>
    <w:rPr>
      <w:b/>
      <w:caps/>
      <w:color w:val="006469" w:themeColor="text2"/>
      <w:sz w:val="32"/>
    </w:rPr>
  </w:style>
  <w:style w:type="character" w:customStyle="1" w:styleId="HeaderChar">
    <w:name w:val="Header Char"/>
    <w:basedOn w:val="DefaultParagraphFont"/>
    <w:link w:val="Header"/>
    <w:rsid w:val="005F7743"/>
    <w:rPr>
      <w:rFonts w:ascii="Verdana" w:hAnsi="Verdana"/>
      <w:b/>
      <w:caps/>
      <w:color w:val="123B4F"/>
      <w:sz w:val="48"/>
    </w:rPr>
  </w:style>
  <w:style w:type="character" w:customStyle="1" w:styleId="ContentsHeadingChar">
    <w:name w:val="Contents Heading Char"/>
    <w:basedOn w:val="BodyChar"/>
    <w:link w:val="ContentsHeading"/>
    <w:rsid w:val="0001371A"/>
    <w:rPr>
      <w:rFonts w:ascii="Verdana" w:eastAsia="Verdana" w:hAnsi="Verdana" w:cs="Verdana"/>
      <w:b/>
      <w:bCs w:val="0"/>
      <w:i w:val="0"/>
      <w:iCs w:val="0"/>
      <w:caps/>
      <w:color w:val="006469" w:themeColor="text2"/>
      <w:position w:val="-4"/>
      <w:sz w:val="32"/>
      <w:szCs w:val="20"/>
    </w:rPr>
  </w:style>
  <w:style w:type="paragraph" w:styleId="TOC2">
    <w:name w:val="toc 2"/>
    <w:next w:val="Body"/>
    <w:autoRedefine/>
    <w:uiPriority w:val="39"/>
    <w:unhideWhenUsed/>
    <w:rsid w:val="00144CAC"/>
    <w:pPr>
      <w:spacing w:after="100"/>
      <w:ind w:left="480"/>
    </w:pPr>
    <w:rPr>
      <w:rFonts w:ascii="Verdana" w:hAnsi="Verdana" w:cs="Times New Roman (Body CS)"/>
      <w:caps/>
      <w:color w:val="123B4F"/>
    </w:rPr>
  </w:style>
  <w:style w:type="paragraph" w:styleId="TOC3">
    <w:name w:val="toc 3"/>
    <w:basedOn w:val="Normal"/>
    <w:next w:val="Normal"/>
    <w:autoRedefine/>
    <w:uiPriority w:val="39"/>
    <w:unhideWhenUsed/>
    <w:rsid w:val="00144CAC"/>
    <w:pPr>
      <w:spacing w:after="100"/>
      <w:ind w:left="960"/>
    </w:pPr>
    <w:rPr>
      <w:rFonts w:cs="Times New Roman (Body CS)"/>
      <w:b w:val="0"/>
      <w:sz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20E62"/>
    <w:pPr>
      <w:spacing w:after="100"/>
      <w:ind w:left="1440"/>
    </w:pPr>
    <w:rPr>
      <w:b w:val="0"/>
      <w:sz w:val="22"/>
    </w:rPr>
  </w:style>
  <w:style w:type="paragraph" w:customStyle="1" w:styleId="ContentsHeader">
    <w:name w:val="Contents Header"/>
    <w:basedOn w:val="Heading1"/>
    <w:link w:val="ContentsHeaderChar"/>
    <w:rsid w:val="0001371A"/>
  </w:style>
  <w:style w:type="table" w:styleId="TableGrid">
    <w:name w:val="Table Grid"/>
    <w:basedOn w:val="TableNormal"/>
    <w:uiPriority w:val="39"/>
    <w:rsid w:val="0001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sHeaderChar">
    <w:name w:val="Contents Header Char"/>
    <w:basedOn w:val="Heading1Char"/>
    <w:link w:val="ContentsHeader"/>
    <w:rsid w:val="0001371A"/>
    <w:rPr>
      <w:rFonts w:asciiTheme="majorHAnsi" w:eastAsiaTheme="majorEastAsia" w:hAnsiTheme="majorHAnsi" w:cstheme="majorBidi"/>
      <w:b/>
      <w:color w:val="006469" w:themeColor="text2"/>
      <w:sz w:val="32"/>
      <w:szCs w:val="32"/>
    </w:rPr>
  </w:style>
  <w:style w:type="paragraph" w:customStyle="1" w:styleId="Numberedlist">
    <w:name w:val="Numbered list"/>
    <w:basedOn w:val="Body"/>
    <w:next w:val="Body"/>
    <w:link w:val="NumberedlistChar"/>
    <w:autoRedefine/>
    <w:qFormat/>
    <w:rsid w:val="00AC5628"/>
    <w:pPr>
      <w:framePr w:wrap="around" w:hAnchor="text"/>
      <w:numPr>
        <w:numId w:val="2"/>
      </w:numPr>
    </w:pPr>
  </w:style>
  <w:style w:type="character" w:customStyle="1" w:styleId="NumberedlistChar">
    <w:name w:val="Numbered list Char"/>
    <w:basedOn w:val="BodyChar"/>
    <w:link w:val="Numberedlist"/>
    <w:rsid w:val="007C1CF7"/>
    <w:rPr>
      <w:rFonts w:ascii="Verdana" w:eastAsia="Verdana" w:hAnsi="Verdana" w:cs="Verdana"/>
      <w:b w:val="0"/>
      <w:bCs w:val="0"/>
      <w:i w:val="0"/>
      <w:iCs w:val="0"/>
      <w:color w:val="FFFFFF" w:themeColor="background1"/>
      <w:position w:val="-4"/>
      <w:sz w:val="20"/>
      <w:szCs w:val="20"/>
    </w:rPr>
  </w:style>
  <w:style w:type="numbering" w:customStyle="1" w:styleId="Style1">
    <w:name w:val="Style1"/>
    <w:uiPriority w:val="99"/>
    <w:rsid w:val="003D49BF"/>
    <w:pPr>
      <w:numPr>
        <w:numId w:val="1"/>
      </w:numPr>
    </w:pPr>
  </w:style>
  <w:style w:type="table" w:customStyle="1" w:styleId="ListTable6Colorful-Accent61">
    <w:name w:val="List Table 6 Colorful - Accent 61"/>
    <w:basedOn w:val="TableNormal"/>
    <w:uiPriority w:val="51"/>
    <w:rsid w:val="00C74FD4"/>
    <w:pPr>
      <w:spacing w:after="0" w:line="240" w:lineRule="auto"/>
    </w:pPr>
    <w:rPr>
      <w:color w:val="48852C" w:themeColor="accent6" w:themeShade="BF"/>
    </w:rPr>
    <w:tblPr>
      <w:tblStyleRowBandSize w:val="1"/>
      <w:tblStyleColBandSize w:val="1"/>
      <w:tblBorders>
        <w:top w:val="single" w:sz="4" w:space="0" w:color="61B23B" w:themeColor="accent6"/>
        <w:bottom w:val="single" w:sz="4" w:space="0" w:color="61B23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1B23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1B23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D5" w:themeFill="accent6" w:themeFillTint="33"/>
      </w:tcPr>
    </w:tblStylePr>
    <w:tblStylePr w:type="band1Horz">
      <w:tblPr/>
      <w:tcPr>
        <w:shd w:val="clear" w:color="auto" w:fill="DEF1D5" w:themeFill="accent6" w:themeFillTint="33"/>
      </w:tcPr>
    </w:tblStylePr>
  </w:style>
  <w:style w:type="table" w:customStyle="1" w:styleId="GridTable41">
    <w:name w:val="Grid Table 41"/>
    <w:basedOn w:val="TableNormal"/>
    <w:uiPriority w:val="49"/>
    <w:rsid w:val="00C74FD4"/>
    <w:pPr>
      <w:spacing w:after="0" w:line="240" w:lineRule="auto"/>
    </w:pPr>
    <w:tblPr>
      <w:tblStyleRowBandSize w:val="1"/>
      <w:tblStyleColBandSize w:val="1"/>
      <w:tblBorders>
        <w:top w:val="single" w:sz="4" w:space="0" w:color="359DD1" w:themeColor="text1" w:themeTint="99"/>
        <w:left w:val="single" w:sz="4" w:space="0" w:color="359DD1" w:themeColor="text1" w:themeTint="99"/>
        <w:bottom w:val="single" w:sz="4" w:space="0" w:color="359DD1" w:themeColor="text1" w:themeTint="99"/>
        <w:right w:val="single" w:sz="4" w:space="0" w:color="359DD1" w:themeColor="text1" w:themeTint="99"/>
        <w:insideH w:val="single" w:sz="4" w:space="0" w:color="359DD1" w:themeColor="text1" w:themeTint="99"/>
        <w:insideV w:val="single" w:sz="4" w:space="0" w:color="359DD1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23B4F" w:themeColor="text1"/>
          <w:left w:val="single" w:sz="4" w:space="0" w:color="123B4F" w:themeColor="text1"/>
          <w:bottom w:val="single" w:sz="4" w:space="0" w:color="123B4F" w:themeColor="text1"/>
          <w:right w:val="single" w:sz="4" w:space="0" w:color="123B4F" w:themeColor="text1"/>
          <w:insideH w:val="nil"/>
          <w:insideV w:val="nil"/>
        </w:tcBorders>
        <w:shd w:val="clear" w:color="auto" w:fill="123B4F" w:themeFill="text1"/>
      </w:tcPr>
    </w:tblStylePr>
    <w:tblStylePr w:type="lastRow">
      <w:rPr>
        <w:b/>
        <w:bCs/>
      </w:rPr>
      <w:tblPr/>
      <w:tcPr>
        <w:tcBorders>
          <w:top w:val="double" w:sz="4" w:space="0" w:color="123B4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EEF" w:themeFill="text1" w:themeFillTint="33"/>
      </w:tcPr>
    </w:tblStylePr>
    <w:tblStylePr w:type="band1Horz">
      <w:tblPr/>
      <w:tcPr>
        <w:shd w:val="clear" w:color="auto" w:fill="BBDEEF" w:themeFill="text1" w:themeFillTint="33"/>
      </w:tcPr>
    </w:tblStylePr>
  </w:style>
  <w:style w:type="table" w:customStyle="1" w:styleId="PlainTable51">
    <w:name w:val="Plain Table 51"/>
    <w:basedOn w:val="TableNormal"/>
    <w:uiPriority w:val="45"/>
    <w:rsid w:val="00C74FD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ADD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ADD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ADD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ADD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C74FD4"/>
    <w:pPr>
      <w:spacing w:after="0" w:line="240" w:lineRule="auto"/>
    </w:pPr>
    <w:tblPr>
      <w:tblStyleRowBandSize w:val="1"/>
      <w:tblStyleColBandSize w:val="1"/>
      <w:tblBorders>
        <w:top w:val="single" w:sz="4" w:space="0" w:color="56ADD8" w:themeColor="text1" w:themeTint="80"/>
        <w:bottom w:val="single" w:sz="4" w:space="0" w:color="56ADD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56ADD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6ADD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6ADD8" w:themeColor="text1" w:themeTint="80"/>
          <w:right w:val="single" w:sz="4" w:space="0" w:color="56ADD8" w:themeColor="text1" w:themeTint="80"/>
        </w:tcBorders>
      </w:tcPr>
    </w:tblStylePr>
    <w:tblStylePr w:type="band2Vert">
      <w:tblPr/>
      <w:tcPr>
        <w:tcBorders>
          <w:left w:val="single" w:sz="4" w:space="0" w:color="56ADD8" w:themeColor="text1" w:themeTint="80"/>
          <w:right w:val="single" w:sz="4" w:space="0" w:color="56ADD8" w:themeColor="text1" w:themeTint="80"/>
        </w:tcBorders>
      </w:tcPr>
    </w:tblStylePr>
    <w:tblStylePr w:type="band1Horz">
      <w:tblPr/>
      <w:tcPr>
        <w:tcBorders>
          <w:top w:val="single" w:sz="4" w:space="0" w:color="56ADD8" w:themeColor="text1" w:themeTint="80"/>
          <w:bottom w:val="single" w:sz="4" w:space="0" w:color="56ADD8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33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30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305F"/>
    <w:rPr>
      <w:rFonts w:ascii="Verdana" w:hAnsi="Verdana"/>
      <w:b/>
      <w:caps/>
      <w:color w:val="123B4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05F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05F"/>
    <w:rPr>
      <w:rFonts w:ascii="Verdana" w:hAnsi="Verdana"/>
      <w:b/>
      <w:bCs/>
      <w:caps/>
      <w:color w:val="123B4F"/>
      <w:sz w:val="20"/>
      <w:szCs w:val="20"/>
    </w:rPr>
  </w:style>
  <w:style w:type="table" w:customStyle="1" w:styleId="PlainTable41">
    <w:name w:val="Plain Table 41"/>
    <w:basedOn w:val="TableNormal"/>
    <w:uiPriority w:val="44"/>
    <w:rsid w:val="006A1F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-Accent21">
    <w:name w:val="Grid Table 2 - Accent 21"/>
    <w:basedOn w:val="TableNormal"/>
    <w:uiPriority w:val="47"/>
    <w:rsid w:val="00FB4A64"/>
    <w:pPr>
      <w:spacing w:after="0" w:line="240" w:lineRule="auto"/>
    </w:pPr>
    <w:tblPr>
      <w:tblStyleRowBandSize w:val="1"/>
      <w:tblStyleColBandSize w:val="1"/>
      <w:tblBorders>
        <w:top w:val="single" w:sz="2" w:space="0" w:color="7FD1E9" w:themeColor="accent2" w:themeTint="99"/>
        <w:bottom w:val="single" w:sz="2" w:space="0" w:color="7FD1E9" w:themeColor="accent2" w:themeTint="99"/>
        <w:insideH w:val="single" w:sz="2" w:space="0" w:color="7FD1E9" w:themeColor="accent2" w:themeTint="99"/>
        <w:insideV w:val="single" w:sz="2" w:space="0" w:color="7FD1E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D1E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D1E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F7" w:themeFill="accent2" w:themeFillTint="33"/>
      </w:tcPr>
    </w:tblStylePr>
    <w:tblStylePr w:type="band1Horz">
      <w:tblPr/>
      <w:tcPr>
        <w:shd w:val="clear" w:color="auto" w:fill="D4EFF7" w:themeFill="accent2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FB4A64"/>
    <w:pPr>
      <w:spacing w:after="0" w:line="240" w:lineRule="auto"/>
    </w:pPr>
    <w:tblPr>
      <w:tblStyleRowBandSize w:val="1"/>
      <w:tblStyleColBandSize w:val="1"/>
      <w:tblBorders>
        <w:top w:val="single" w:sz="2" w:space="0" w:color="9DD683" w:themeColor="accent6" w:themeTint="99"/>
        <w:bottom w:val="single" w:sz="2" w:space="0" w:color="9DD683" w:themeColor="accent6" w:themeTint="99"/>
        <w:insideH w:val="single" w:sz="2" w:space="0" w:color="9DD683" w:themeColor="accent6" w:themeTint="99"/>
        <w:insideV w:val="single" w:sz="2" w:space="0" w:color="9DD68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D68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D68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D5" w:themeFill="accent6" w:themeFillTint="33"/>
      </w:tcPr>
    </w:tblStylePr>
    <w:tblStylePr w:type="band1Horz">
      <w:tblPr/>
      <w:tcPr>
        <w:shd w:val="clear" w:color="auto" w:fill="DEF1D5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FE3611"/>
    <w:pPr>
      <w:spacing w:after="0" w:line="240" w:lineRule="auto"/>
    </w:pPr>
    <w:tblPr>
      <w:tblStyleRowBandSize w:val="1"/>
      <w:tblStyleColBandSize w:val="1"/>
      <w:tblBorders>
        <w:top w:val="single" w:sz="4" w:space="0" w:color="123B4F" w:themeColor="text1"/>
        <w:left w:val="single" w:sz="4" w:space="0" w:color="123B4F" w:themeColor="text1"/>
        <w:bottom w:val="single" w:sz="4" w:space="0" w:color="123B4F" w:themeColor="text1"/>
        <w:right w:val="single" w:sz="4" w:space="0" w:color="123B4F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23B4F" w:themeFill="text1"/>
      </w:tcPr>
    </w:tblStylePr>
    <w:tblStylePr w:type="lastRow">
      <w:rPr>
        <w:b w:val="0"/>
        <w:bCs/>
      </w:rPr>
      <w:tblPr/>
      <w:tcPr>
        <w:tcBorders>
          <w:top w:val="double" w:sz="4" w:space="0" w:color="123B4F" w:themeColor="text1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23B4F" w:themeColor="text1"/>
          <w:right w:val="single" w:sz="4" w:space="0" w:color="123B4F" w:themeColor="text1"/>
        </w:tcBorders>
      </w:tcPr>
    </w:tblStylePr>
    <w:tblStylePr w:type="band1Horz">
      <w:tblPr/>
      <w:tcPr>
        <w:tcBorders>
          <w:top w:val="single" w:sz="4" w:space="0" w:color="123B4F" w:themeColor="text1"/>
          <w:bottom w:val="single" w:sz="4" w:space="0" w:color="123B4F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23B4F" w:themeColor="text1"/>
          <w:left w:val="nil"/>
        </w:tcBorders>
      </w:tcPr>
    </w:tblStylePr>
    <w:tblStylePr w:type="swCell">
      <w:tblPr/>
      <w:tcPr>
        <w:tcBorders>
          <w:top w:val="double" w:sz="4" w:space="0" w:color="123B4F" w:themeColor="text1"/>
          <w:right w:val="nil"/>
        </w:tcBorders>
      </w:tcPr>
    </w:tblStylePr>
  </w:style>
  <w:style w:type="numbering" w:customStyle="1" w:styleId="Numberedliststyle">
    <w:name w:val="Numbered list style"/>
    <w:uiPriority w:val="99"/>
    <w:rsid w:val="00101C16"/>
    <w:pPr>
      <w:numPr>
        <w:numId w:val="3"/>
      </w:numPr>
    </w:pPr>
  </w:style>
  <w:style w:type="numbering" w:customStyle="1" w:styleId="Style2">
    <w:name w:val="Style2"/>
    <w:uiPriority w:val="99"/>
    <w:rsid w:val="00ED27E7"/>
    <w:pPr>
      <w:numPr>
        <w:numId w:val="4"/>
      </w:numPr>
    </w:pPr>
  </w:style>
  <w:style w:type="numbering" w:customStyle="1" w:styleId="Style3">
    <w:name w:val="Style3"/>
    <w:uiPriority w:val="99"/>
    <w:rsid w:val="00ED27E7"/>
    <w:pPr>
      <w:numPr>
        <w:numId w:val="5"/>
      </w:numPr>
    </w:pPr>
  </w:style>
  <w:style w:type="numbering" w:customStyle="1" w:styleId="Style4">
    <w:name w:val="Style4"/>
    <w:uiPriority w:val="99"/>
    <w:rsid w:val="00ED27E7"/>
    <w:pPr>
      <w:numPr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88704A"/>
    <w:rPr>
      <w:rFonts w:asciiTheme="majorHAnsi" w:eastAsiaTheme="majorEastAsia" w:hAnsiTheme="majorHAnsi" w:cstheme="majorBidi"/>
      <w:b/>
      <w:caps/>
      <w:color w:val="AA431D" w:themeColor="accent1" w:themeShade="7F"/>
      <w:sz w:val="24"/>
      <w:szCs w:val="24"/>
    </w:rPr>
  </w:style>
  <w:style w:type="paragraph" w:customStyle="1" w:styleId="DocumentHeading1">
    <w:name w:val="Document Heading 1"/>
    <w:autoRedefine/>
    <w:qFormat/>
    <w:rsid w:val="00060D42"/>
    <w:pPr>
      <w:spacing w:before="200" w:after="200" w:line="276" w:lineRule="auto"/>
    </w:pPr>
    <w:rPr>
      <w:rFonts w:ascii="Verdana" w:hAnsi="Verdana" w:cs="Times New Roman (Body CS)"/>
      <w:b/>
      <w:caps/>
      <w:color w:val="006469" w:themeColor="text2"/>
      <w:sz w:val="40"/>
      <w:szCs w:val="48"/>
    </w:rPr>
  </w:style>
  <w:style w:type="paragraph" w:customStyle="1" w:styleId="DocumentSubheading">
    <w:name w:val="Document Subheading"/>
    <w:basedOn w:val="DocumentHeading1"/>
    <w:autoRedefine/>
    <w:qFormat/>
    <w:rsid w:val="006C5293"/>
    <w:rPr>
      <w:bCs/>
      <w:caps w:val="0"/>
      <w:color w:val="FFFFFF" w:themeColor="background1"/>
      <w:sz w:val="28"/>
    </w:rPr>
  </w:style>
  <w:style w:type="paragraph" w:customStyle="1" w:styleId="CoverSubheader">
    <w:name w:val="Cover Subheader"/>
    <w:autoRedefine/>
    <w:qFormat/>
    <w:rsid w:val="00AD0381"/>
    <w:pPr>
      <w:spacing w:line="276" w:lineRule="auto"/>
    </w:pPr>
    <w:rPr>
      <w:rFonts w:ascii="Verdana" w:hAnsi="Verdana" w:cs="Times New Roman (Body CS)"/>
      <w:b/>
      <w:bCs/>
      <w:caps/>
      <w:color w:val="FFFFFF" w:themeColor="background1"/>
      <w:sz w:val="28"/>
      <w:szCs w:val="48"/>
    </w:rPr>
  </w:style>
  <w:style w:type="paragraph" w:customStyle="1" w:styleId="COVERHEADER">
    <w:name w:val="COVER HEADER"/>
    <w:basedOn w:val="Normal"/>
    <w:autoRedefine/>
    <w:qFormat/>
    <w:rsid w:val="00CD61F8"/>
    <w:pPr>
      <w:tabs>
        <w:tab w:val="center" w:pos="4513"/>
        <w:tab w:val="right" w:pos="9026"/>
      </w:tabs>
      <w:spacing w:before="200" w:after="200" w:line="276" w:lineRule="auto"/>
    </w:pPr>
    <w:rPr>
      <w:color w:val="123B4F" w:themeColor="text1"/>
      <w:szCs w:val="56"/>
    </w:rPr>
  </w:style>
  <w:style w:type="paragraph" w:customStyle="1" w:styleId="DocumentHeading2">
    <w:name w:val="Document Heading 2"/>
    <w:basedOn w:val="DocumentHeading1"/>
    <w:autoRedefine/>
    <w:qFormat/>
    <w:rsid w:val="00940B3B"/>
    <w:pPr>
      <w:spacing w:before="0" w:after="0" w:line="240" w:lineRule="auto"/>
    </w:pPr>
    <w:rPr>
      <w:color w:val="123B4F" w:themeColor="text1"/>
      <w:sz w:val="28"/>
      <w:szCs w:val="46"/>
    </w:rPr>
  </w:style>
  <w:style w:type="character" w:styleId="Hyperlink">
    <w:name w:val="Hyperlink"/>
    <w:basedOn w:val="DefaultParagraphFont"/>
    <w:uiPriority w:val="99"/>
    <w:unhideWhenUsed/>
    <w:rsid w:val="00867ACF"/>
    <w:rPr>
      <w:color w:val="0563C1" w:themeColor="hyperlink"/>
      <w:u w:val="single"/>
    </w:rPr>
  </w:style>
  <w:style w:type="numbering" w:customStyle="1" w:styleId="CurrentList4">
    <w:name w:val="Current List4"/>
    <w:uiPriority w:val="99"/>
    <w:rsid w:val="004A545B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5C4F2D"/>
    <w:pPr>
      <w:spacing w:after="100"/>
    </w:pPr>
  </w:style>
  <w:style w:type="numbering" w:customStyle="1" w:styleId="Bulletlist">
    <w:name w:val="Bullet list"/>
    <w:uiPriority w:val="99"/>
    <w:rsid w:val="005E7151"/>
    <w:pPr>
      <w:numPr>
        <w:numId w:val="13"/>
      </w:numPr>
    </w:pPr>
  </w:style>
  <w:style w:type="paragraph" w:customStyle="1" w:styleId="Headerbody">
    <w:name w:val="Header body"/>
    <w:basedOn w:val="Body"/>
    <w:autoRedefine/>
    <w:qFormat/>
    <w:rsid w:val="0066675D"/>
    <w:pPr>
      <w:framePr w:wrap="around" w:hAnchor="text"/>
      <w:jc w:val="right"/>
    </w:pPr>
  </w:style>
  <w:style w:type="table" w:styleId="ListTable3-Accent3">
    <w:name w:val="List Table 3 Accent 3"/>
    <w:basedOn w:val="TableNormal"/>
    <w:uiPriority w:val="48"/>
    <w:rsid w:val="001F78D3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E64A40" w:themeColor="accent3"/>
        <w:left w:val="single" w:sz="4" w:space="0" w:color="E64A40" w:themeColor="accent3"/>
        <w:bottom w:val="single" w:sz="4" w:space="0" w:color="E64A40" w:themeColor="accent3"/>
        <w:right w:val="single" w:sz="4" w:space="0" w:color="E64A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4A40" w:themeFill="accent3"/>
      </w:tcPr>
    </w:tblStylePr>
    <w:tblStylePr w:type="lastRow">
      <w:rPr>
        <w:b/>
        <w:bCs/>
      </w:rPr>
      <w:tblPr/>
      <w:tcPr>
        <w:tcBorders>
          <w:top w:val="double" w:sz="4" w:space="0" w:color="E64A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4A40" w:themeColor="accent3"/>
          <w:right w:val="single" w:sz="4" w:space="0" w:color="E64A40" w:themeColor="accent3"/>
        </w:tcBorders>
      </w:tcPr>
    </w:tblStylePr>
    <w:tblStylePr w:type="band1Horz">
      <w:tblPr/>
      <w:tcPr>
        <w:tcBorders>
          <w:top w:val="single" w:sz="4" w:space="0" w:color="E64A40" w:themeColor="accent3"/>
          <w:bottom w:val="single" w:sz="4" w:space="0" w:color="E64A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4A40" w:themeColor="accent3"/>
          <w:left w:val="nil"/>
        </w:tcBorders>
      </w:tcPr>
    </w:tblStylePr>
    <w:tblStylePr w:type="swCell">
      <w:tblPr/>
      <w:tcPr>
        <w:tcBorders>
          <w:top w:val="double" w:sz="4" w:space="0" w:color="E64A40" w:themeColor="accent3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32E4A"/>
    <w:rPr>
      <w:color w:val="2AB4DB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6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3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aps w:val="0"/>
      <w:color w:val="auto"/>
      <w:sz w:val="24"/>
      <w:szCs w:val="24"/>
      <w:lang w:eastAsia="en-GB"/>
    </w:rPr>
  </w:style>
  <w:style w:type="paragraph" w:customStyle="1" w:styleId="article-bodyArticle">
    <w:name w:val="article - body (Article)"/>
    <w:basedOn w:val="Normal"/>
    <w:next w:val="Normal"/>
    <w:uiPriority w:val="99"/>
    <w:rsid w:val="00CD61F8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Proxima Nova" w:hAnsi="Proxima Nova" w:cs="Proxima Nova"/>
      <w:b w:val="0"/>
      <w:caps w:val="0"/>
      <w:color w:val="12394D"/>
      <w:sz w:val="20"/>
      <w:szCs w:val="20"/>
    </w:rPr>
  </w:style>
  <w:style w:type="character" w:customStyle="1" w:styleId="Navy">
    <w:name w:val="Navy"/>
    <w:uiPriority w:val="99"/>
    <w:rsid w:val="00CD61F8"/>
    <w:rPr>
      <w:color w:val="12394D"/>
    </w:rPr>
  </w:style>
  <w:style w:type="paragraph" w:customStyle="1" w:styleId="Pa4">
    <w:name w:val="Pa4"/>
    <w:basedOn w:val="Normal"/>
    <w:next w:val="Normal"/>
    <w:uiPriority w:val="99"/>
    <w:rsid w:val="002251B9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b w:val="0"/>
      <w:caps w:val="0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2B658C"/>
    <w:pPr>
      <w:spacing w:after="0" w:line="240" w:lineRule="auto"/>
    </w:pPr>
    <w:rPr>
      <w:rFonts w:ascii="Verdana" w:hAnsi="Verdana"/>
      <w:b/>
      <w:caps/>
      <w:color w:val="123B4F"/>
      <w:sz w:val="48"/>
    </w:rPr>
  </w:style>
  <w:style w:type="paragraph" w:customStyle="1" w:styleId="TableTitle">
    <w:name w:val="Table Title"/>
    <w:link w:val="TableTitleChar"/>
    <w:qFormat/>
    <w:rsid w:val="009B4D10"/>
    <w:pPr>
      <w:spacing w:after="0" w:line="240" w:lineRule="auto"/>
    </w:pPr>
    <w:rPr>
      <w:rFonts w:ascii="Verdana" w:hAnsi="Verdana"/>
      <w:b/>
      <w:i/>
      <w:color w:val="FFFFFF" w:themeColor="background1"/>
      <w:sz w:val="24"/>
    </w:rPr>
  </w:style>
  <w:style w:type="character" w:customStyle="1" w:styleId="TableTitleChar">
    <w:name w:val="Table Title Char"/>
    <w:basedOn w:val="DefaultParagraphFont"/>
    <w:link w:val="TableTitle"/>
    <w:rsid w:val="009B4D10"/>
    <w:rPr>
      <w:rFonts w:ascii="Verdana" w:hAnsi="Verdana"/>
      <w:b/>
      <w:i/>
      <w:color w:val="FFFFFF" w:themeColor="background1"/>
      <w:sz w:val="24"/>
    </w:rPr>
  </w:style>
  <w:style w:type="paragraph" w:customStyle="1" w:styleId="TableLineTitle">
    <w:name w:val="Table Line Title"/>
    <w:basedOn w:val="TableTitle"/>
    <w:link w:val="TableLineTitleChar"/>
    <w:qFormat/>
    <w:rsid w:val="007F7531"/>
    <w:pPr>
      <w:spacing w:before="120" w:after="120"/>
    </w:pPr>
    <w:rPr>
      <w:i w:val="0"/>
      <w:color w:val="123B4F"/>
      <w:sz w:val="22"/>
    </w:rPr>
  </w:style>
  <w:style w:type="character" w:customStyle="1" w:styleId="TableLineTitleChar">
    <w:name w:val="Table Line Title Char"/>
    <w:basedOn w:val="TableTitleChar"/>
    <w:link w:val="TableLineTitle"/>
    <w:rsid w:val="007F7531"/>
    <w:rPr>
      <w:rFonts w:ascii="Verdana" w:hAnsi="Verdana"/>
      <w:b/>
      <w:i w:val="0"/>
      <w:color w:val="123B4F"/>
      <w:sz w:val="24"/>
    </w:rPr>
  </w:style>
  <w:style w:type="paragraph" w:customStyle="1" w:styleId="TableLineBody">
    <w:name w:val="Table Line Body"/>
    <w:basedOn w:val="TableLineTitle"/>
    <w:link w:val="TableLineBodyChar"/>
    <w:qFormat/>
    <w:rsid w:val="009B4D10"/>
    <w:rPr>
      <w:b w:val="0"/>
      <w:sz w:val="20"/>
    </w:rPr>
  </w:style>
  <w:style w:type="character" w:customStyle="1" w:styleId="TableLineBodyChar">
    <w:name w:val="Table Line Body Char"/>
    <w:basedOn w:val="TableLineTitleChar"/>
    <w:link w:val="TableLineBody"/>
    <w:rsid w:val="009B4D10"/>
    <w:rPr>
      <w:rFonts w:ascii="Verdana" w:hAnsi="Verdana"/>
      <w:b w:val="0"/>
      <w:i w:val="0"/>
      <w:color w:val="123B4F"/>
      <w:sz w:val="20"/>
    </w:rPr>
  </w:style>
  <w:style w:type="paragraph" w:customStyle="1" w:styleId="Comments">
    <w:name w:val="Comments"/>
    <w:basedOn w:val="Body"/>
    <w:link w:val="CommentsChar"/>
    <w:qFormat/>
    <w:rsid w:val="004A2226"/>
    <w:rPr>
      <w:i/>
      <w:sz w:val="20"/>
    </w:rPr>
  </w:style>
  <w:style w:type="character" w:customStyle="1" w:styleId="CommentsChar">
    <w:name w:val="Comments Char"/>
    <w:basedOn w:val="BodyChar"/>
    <w:link w:val="Comments"/>
    <w:rsid w:val="004A2226"/>
    <w:rPr>
      <w:rFonts w:ascii="Verdana" w:eastAsia="Verdana" w:hAnsi="Verdana" w:cs="Verdana"/>
      <w:i/>
      <w:color w:val="FF0000"/>
      <w:sz w:val="20"/>
    </w:rPr>
  </w:style>
  <w:style w:type="character" w:styleId="Mention">
    <w:name w:val="Mention"/>
    <w:basedOn w:val="DefaultParagraphFont"/>
    <w:uiPriority w:val="99"/>
    <w:unhideWhenUsed/>
    <w:rsid w:val="00F27A34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CA22F6"/>
  </w:style>
  <w:style w:type="character" w:customStyle="1" w:styleId="eop">
    <w:name w:val="eop"/>
    <w:basedOn w:val="DefaultParagraphFont"/>
    <w:rsid w:val="00CA2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764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7808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836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gh.alder\WEAREUMi\HR%20-%20Documents\Strategy%20Work\Talent%20Strategy%20Templates\Recruitment%20and%20Job%20Descriptions\Job%20description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UMi">
      <a:dk1>
        <a:srgbClr val="123B4F"/>
      </a:dk1>
      <a:lt1>
        <a:srgbClr val="FFFFFF"/>
      </a:lt1>
      <a:dk2>
        <a:srgbClr val="006469"/>
      </a:dk2>
      <a:lt2>
        <a:srgbClr val="FFFFFF"/>
      </a:lt2>
      <a:accent1>
        <a:srgbClr val="EFB7A2"/>
      </a:accent1>
      <a:accent2>
        <a:srgbClr val="2AB4DB"/>
      </a:accent2>
      <a:accent3>
        <a:srgbClr val="E64A40"/>
      </a:accent3>
      <a:accent4>
        <a:srgbClr val="F0820E"/>
      </a:accent4>
      <a:accent5>
        <a:srgbClr val="FBBC33"/>
      </a:accent5>
      <a:accent6>
        <a:srgbClr val="61B23B"/>
      </a:accent6>
      <a:hlink>
        <a:srgbClr val="0563C1"/>
      </a:hlink>
      <a:folHlink>
        <a:srgbClr val="2AB4DB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13bdf-953a-4265-84e2-8ad3b0640cdd">
      <Terms xmlns="http://schemas.microsoft.com/office/infopath/2007/PartnerControls"/>
    </lcf76f155ced4ddcb4097134ff3c332f>
    <TaxCatchAll xmlns="0ba4ee5a-6d58-4671-8898-f5feefdad1bd" xsi:nil="true"/>
    <SharedWithUsers xmlns="0ba4ee5a-6d58-4671-8898-f5feefdad1bd">
      <UserInfo>
        <DisplayName>Simon Allen</DisplayName>
        <AccountId>94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EE4CA484B7C145AEB3D11BEA60040C" ma:contentTypeVersion="17" ma:contentTypeDescription="Create a new document." ma:contentTypeScope="" ma:versionID="306e6a2d7d09bfd1a1e87171a0cf8988">
  <xsd:schema xmlns:xsd="http://www.w3.org/2001/XMLSchema" xmlns:xs="http://www.w3.org/2001/XMLSchema" xmlns:p="http://schemas.microsoft.com/office/2006/metadata/properties" xmlns:ns2="ddc13bdf-953a-4265-84e2-8ad3b0640cdd" xmlns:ns3="0ba4ee5a-6d58-4671-8898-f5feefdad1bd" targetNamespace="http://schemas.microsoft.com/office/2006/metadata/properties" ma:root="true" ma:fieldsID="c0ce4c65b794a2c8114cb1fee9b14422" ns2:_="" ns3:_="">
    <xsd:import namespace="ddc13bdf-953a-4265-84e2-8ad3b0640cdd"/>
    <xsd:import namespace="0ba4ee5a-6d58-4671-8898-f5feefdad1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13bdf-953a-4265-84e2-8ad3b0640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cd90c7-1bef-45bf-8413-351f54d7ce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4ee5a-6d58-4671-8898-f5feefdad1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de2df1-40e7-4698-a97e-8643cf798ee4}" ma:internalName="TaxCatchAll" ma:showField="CatchAllData" ma:web="0ba4ee5a-6d58-4671-8898-f5feefdad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83D32-68D3-4919-A10D-A5FF46DE1E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9F354-9329-42F4-9835-E1E537DF47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72C1CF-08C0-405A-9909-3BEF536CF07A}">
  <ds:schemaRefs>
    <ds:schemaRef ds:uri="http://schemas.microsoft.com/office/2006/metadata/properties"/>
    <ds:schemaRef ds:uri="http://schemas.microsoft.com/office/infopath/2007/PartnerControls"/>
    <ds:schemaRef ds:uri="ddc13bdf-953a-4265-84e2-8ad3b0640cdd"/>
    <ds:schemaRef ds:uri="0ba4ee5a-6d58-4671-8898-f5feefdad1bd"/>
  </ds:schemaRefs>
</ds:datastoreItem>
</file>

<file path=customXml/itemProps4.xml><?xml version="1.0" encoding="utf-8"?>
<ds:datastoreItem xmlns:ds="http://schemas.openxmlformats.org/officeDocument/2006/customXml" ds:itemID="{76181224-0B0E-4871-8A17-0D63D8FE9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13bdf-953a-4265-84e2-8ad3b0640cdd"/>
    <ds:schemaRef ds:uri="0ba4ee5a-6d58-4671-8898-f5feefdad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 v1</Template>
  <TotalTime>1</TotalTime>
  <Pages>2</Pages>
  <Words>430</Words>
  <Characters>2452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Alder</dc:creator>
  <cp:keywords/>
  <dc:description/>
  <cp:lastModifiedBy>Laura Jackson</cp:lastModifiedBy>
  <cp:revision>2</cp:revision>
  <cp:lastPrinted>2019-05-07T07:12:00Z</cp:lastPrinted>
  <dcterms:created xsi:type="dcterms:W3CDTF">2024-04-17T13:20:00Z</dcterms:created>
  <dcterms:modified xsi:type="dcterms:W3CDTF">2024-04-17T13:20:00Z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0x01010050EE4CA484B7C145AEB3D11BEA60040C</vt:lpwstr>
  </property>
  <property fmtid="{D5CDD505-2E9C-101B-9397-08002B2CF9AE}" pid="3" name="MediaServiceImageTags">
    <vt:lpwstr/>
  </property>
</Properties>
</file>